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0FB9" w:rsidTr="00B50FB9">
        <w:trPr>
          <w:trHeight w:val="576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FB9" w:rsidRDefault="00B50FB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81072" wp14:editId="2C1BB943">
                      <wp:simplePos x="0" y="0"/>
                      <wp:positionH relativeFrom="column">
                        <wp:posOffset>199243</wp:posOffset>
                      </wp:positionH>
                      <wp:positionV relativeFrom="paragraph">
                        <wp:posOffset>181659</wp:posOffset>
                      </wp:positionV>
                      <wp:extent cx="949325" cy="131884"/>
                      <wp:effectExtent l="0" t="0" r="22225" b="20955"/>
                      <wp:wrapNone/>
                      <wp:docPr id="1" name="Nach oben gekrümmter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325" cy="131884"/>
                              </a:xfrm>
                              <a:custGeom>
                                <a:avLst/>
                                <a:gdLst>
                                  <a:gd name="connsiteX0" fmla="*/ 887889 w 949325"/>
                                  <a:gd name="connsiteY0" fmla="*/ 0 h 245745"/>
                                  <a:gd name="connsiteX1" fmla="*/ 935716 w 949325"/>
                                  <a:gd name="connsiteY1" fmla="*/ 61436 h 245745"/>
                                  <a:gd name="connsiteX2" fmla="*/ 904998 w 949325"/>
                                  <a:gd name="connsiteY2" fmla="*/ 61436 h 245745"/>
                                  <a:gd name="connsiteX3" fmla="*/ 459304 w 949325"/>
                                  <a:gd name="connsiteY3" fmla="*/ 245113 h 245745"/>
                                  <a:gd name="connsiteX4" fmla="*/ 843562 w 949325"/>
                                  <a:gd name="connsiteY4" fmla="*/ 61436 h 245745"/>
                                  <a:gd name="connsiteX5" fmla="*/ 812843 w 949325"/>
                                  <a:gd name="connsiteY5" fmla="*/ 61436 h 245745"/>
                                  <a:gd name="connsiteX6" fmla="*/ 887889 w 949325"/>
                                  <a:gd name="connsiteY6" fmla="*/ 0 h 245745"/>
                                  <a:gd name="connsiteX0" fmla="*/ 428585 w 949325"/>
                                  <a:gd name="connsiteY0" fmla="*/ 245745 h 245745"/>
                                  <a:gd name="connsiteX1" fmla="*/ 0 w 949325"/>
                                  <a:gd name="connsiteY1" fmla="*/ 0 h 245745"/>
                                  <a:gd name="connsiteX2" fmla="*/ 61436 w 949325"/>
                                  <a:gd name="connsiteY2" fmla="*/ 0 h 245745"/>
                                  <a:gd name="connsiteX3" fmla="*/ 490021 w 949325"/>
                                  <a:gd name="connsiteY3" fmla="*/ 245745 h 245745"/>
                                  <a:gd name="connsiteX4" fmla="*/ 428585 w 949325"/>
                                  <a:gd name="connsiteY4" fmla="*/ 245745 h 245745"/>
                                  <a:gd name="connsiteX0" fmla="*/ 459303 w 949325"/>
                                  <a:gd name="connsiteY0" fmla="*/ 245113 h 245745"/>
                                  <a:gd name="connsiteX1" fmla="*/ 843561 w 949325"/>
                                  <a:gd name="connsiteY1" fmla="*/ 61436 h 245745"/>
                                  <a:gd name="connsiteX2" fmla="*/ 812843 w 949325"/>
                                  <a:gd name="connsiteY2" fmla="*/ 61436 h 245745"/>
                                  <a:gd name="connsiteX3" fmla="*/ 887889 w 949325"/>
                                  <a:gd name="connsiteY3" fmla="*/ 0 h 245745"/>
                                  <a:gd name="connsiteX4" fmla="*/ 935716 w 949325"/>
                                  <a:gd name="connsiteY4" fmla="*/ 61436 h 245745"/>
                                  <a:gd name="connsiteX5" fmla="*/ 904998 w 949325"/>
                                  <a:gd name="connsiteY5" fmla="*/ 61436 h 245745"/>
                                  <a:gd name="connsiteX6" fmla="*/ 490022 w 949325"/>
                                  <a:gd name="connsiteY6" fmla="*/ 245745 h 245745"/>
                                  <a:gd name="connsiteX7" fmla="*/ 428585 w 949325"/>
                                  <a:gd name="connsiteY7" fmla="*/ 245745 h 245745"/>
                                  <a:gd name="connsiteX8" fmla="*/ 0 w 949325"/>
                                  <a:gd name="connsiteY8" fmla="*/ 0 h 245745"/>
                                  <a:gd name="connsiteX9" fmla="*/ 61436 w 949325"/>
                                  <a:gd name="connsiteY9" fmla="*/ 0 h 245745"/>
                                  <a:gd name="connsiteX10" fmla="*/ 490021 w 949325"/>
                                  <a:gd name="connsiteY10" fmla="*/ 245745 h 245745"/>
                                  <a:gd name="connsiteX0" fmla="*/ 887889 w 949325"/>
                                  <a:gd name="connsiteY0" fmla="*/ 0 h 245751"/>
                                  <a:gd name="connsiteX1" fmla="*/ 935716 w 949325"/>
                                  <a:gd name="connsiteY1" fmla="*/ 61436 h 245751"/>
                                  <a:gd name="connsiteX2" fmla="*/ 904998 w 949325"/>
                                  <a:gd name="connsiteY2" fmla="*/ 61436 h 245751"/>
                                  <a:gd name="connsiteX3" fmla="*/ 459304 w 949325"/>
                                  <a:gd name="connsiteY3" fmla="*/ 245113 h 245751"/>
                                  <a:gd name="connsiteX4" fmla="*/ 843562 w 949325"/>
                                  <a:gd name="connsiteY4" fmla="*/ 61436 h 245751"/>
                                  <a:gd name="connsiteX5" fmla="*/ 812843 w 949325"/>
                                  <a:gd name="connsiteY5" fmla="*/ 61436 h 245751"/>
                                  <a:gd name="connsiteX6" fmla="*/ 887889 w 949325"/>
                                  <a:gd name="connsiteY6" fmla="*/ 0 h 245751"/>
                                  <a:gd name="connsiteX0" fmla="*/ 428585 w 949325"/>
                                  <a:gd name="connsiteY0" fmla="*/ 245745 h 245751"/>
                                  <a:gd name="connsiteX1" fmla="*/ 0 w 949325"/>
                                  <a:gd name="connsiteY1" fmla="*/ 0 h 245751"/>
                                  <a:gd name="connsiteX2" fmla="*/ 61436 w 949325"/>
                                  <a:gd name="connsiteY2" fmla="*/ 0 h 245751"/>
                                  <a:gd name="connsiteX3" fmla="*/ 490021 w 949325"/>
                                  <a:gd name="connsiteY3" fmla="*/ 245745 h 245751"/>
                                  <a:gd name="connsiteX4" fmla="*/ 428585 w 949325"/>
                                  <a:gd name="connsiteY4" fmla="*/ 245745 h 245751"/>
                                  <a:gd name="connsiteX0" fmla="*/ 459303 w 949325"/>
                                  <a:gd name="connsiteY0" fmla="*/ 245113 h 245751"/>
                                  <a:gd name="connsiteX1" fmla="*/ 843561 w 949325"/>
                                  <a:gd name="connsiteY1" fmla="*/ 61436 h 245751"/>
                                  <a:gd name="connsiteX2" fmla="*/ 812843 w 949325"/>
                                  <a:gd name="connsiteY2" fmla="*/ 61436 h 245751"/>
                                  <a:gd name="connsiteX3" fmla="*/ 887889 w 949325"/>
                                  <a:gd name="connsiteY3" fmla="*/ 0 h 245751"/>
                                  <a:gd name="connsiteX4" fmla="*/ 949325 w 949325"/>
                                  <a:gd name="connsiteY4" fmla="*/ 61436 h 245751"/>
                                  <a:gd name="connsiteX5" fmla="*/ 904998 w 949325"/>
                                  <a:gd name="connsiteY5" fmla="*/ 61436 h 245751"/>
                                  <a:gd name="connsiteX6" fmla="*/ 490022 w 949325"/>
                                  <a:gd name="connsiteY6" fmla="*/ 245745 h 245751"/>
                                  <a:gd name="connsiteX7" fmla="*/ 428585 w 949325"/>
                                  <a:gd name="connsiteY7" fmla="*/ 245745 h 245751"/>
                                  <a:gd name="connsiteX8" fmla="*/ 0 w 949325"/>
                                  <a:gd name="connsiteY8" fmla="*/ 0 h 245751"/>
                                  <a:gd name="connsiteX9" fmla="*/ 61436 w 949325"/>
                                  <a:gd name="connsiteY9" fmla="*/ 0 h 245751"/>
                                  <a:gd name="connsiteX10" fmla="*/ 490021 w 949325"/>
                                  <a:gd name="connsiteY10" fmla="*/ 245745 h 245751"/>
                                  <a:gd name="connsiteX0" fmla="*/ 887889 w 949325"/>
                                  <a:gd name="connsiteY0" fmla="*/ 0 h 245751"/>
                                  <a:gd name="connsiteX1" fmla="*/ 935716 w 949325"/>
                                  <a:gd name="connsiteY1" fmla="*/ 61436 h 245751"/>
                                  <a:gd name="connsiteX2" fmla="*/ 904998 w 949325"/>
                                  <a:gd name="connsiteY2" fmla="*/ 61436 h 245751"/>
                                  <a:gd name="connsiteX3" fmla="*/ 459304 w 949325"/>
                                  <a:gd name="connsiteY3" fmla="*/ 245113 h 245751"/>
                                  <a:gd name="connsiteX4" fmla="*/ 843562 w 949325"/>
                                  <a:gd name="connsiteY4" fmla="*/ 61436 h 245751"/>
                                  <a:gd name="connsiteX5" fmla="*/ 812843 w 949325"/>
                                  <a:gd name="connsiteY5" fmla="*/ 61436 h 245751"/>
                                  <a:gd name="connsiteX6" fmla="*/ 887889 w 949325"/>
                                  <a:gd name="connsiteY6" fmla="*/ 0 h 245751"/>
                                  <a:gd name="connsiteX0" fmla="*/ 428585 w 949325"/>
                                  <a:gd name="connsiteY0" fmla="*/ 245745 h 245751"/>
                                  <a:gd name="connsiteX1" fmla="*/ 0 w 949325"/>
                                  <a:gd name="connsiteY1" fmla="*/ 0 h 245751"/>
                                  <a:gd name="connsiteX2" fmla="*/ 61436 w 949325"/>
                                  <a:gd name="connsiteY2" fmla="*/ 0 h 245751"/>
                                  <a:gd name="connsiteX3" fmla="*/ 490021 w 949325"/>
                                  <a:gd name="connsiteY3" fmla="*/ 245745 h 245751"/>
                                  <a:gd name="connsiteX4" fmla="*/ 428585 w 949325"/>
                                  <a:gd name="connsiteY4" fmla="*/ 245745 h 245751"/>
                                  <a:gd name="connsiteX0" fmla="*/ 459303 w 949325"/>
                                  <a:gd name="connsiteY0" fmla="*/ 245113 h 245751"/>
                                  <a:gd name="connsiteX1" fmla="*/ 843561 w 949325"/>
                                  <a:gd name="connsiteY1" fmla="*/ 61436 h 245751"/>
                                  <a:gd name="connsiteX2" fmla="*/ 800812 w 949325"/>
                                  <a:gd name="connsiteY2" fmla="*/ 61437 h 245751"/>
                                  <a:gd name="connsiteX3" fmla="*/ 887889 w 949325"/>
                                  <a:gd name="connsiteY3" fmla="*/ 0 h 245751"/>
                                  <a:gd name="connsiteX4" fmla="*/ 949325 w 949325"/>
                                  <a:gd name="connsiteY4" fmla="*/ 61436 h 245751"/>
                                  <a:gd name="connsiteX5" fmla="*/ 904998 w 949325"/>
                                  <a:gd name="connsiteY5" fmla="*/ 61436 h 245751"/>
                                  <a:gd name="connsiteX6" fmla="*/ 490022 w 949325"/>
                                  <a:gd name="connsiteY6" fmla="*/ 245745 h 245751"/>
                                  <a:gd name="connsiteX7" fmla="*/ 428585 w 949325"/>
                                  <a:gd name="connsiteY7" fmla="*/ 245745 h 245751"/>
                                  <a:gd name="connsiteX8" fmla="*/ 0 w 949325"/>
                                  <a:gd name="connsiteY8" fmla="*/ 0 h 245751"/>
                                  <a:gd name="connsiteX9" fmla="*/ 61436 w 949325"/>
                                  <a:gd name="connsiteY9" fmla="*/ 0 h 245751"/>
                                  <a:gd name="connsiteX10" fmla="*/ 490021 w 949325"/>
                                  <a:gd name="connsiteY10" fmla="*/ 245745 h 2457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949325" h="245751" stroke="0" extrusionOk="0">
                                    <a:moveTo>
                                      <a:pt x="887889" y="0"/>
                                    </a:moveTo>
                                    <a:lnTo>
                                      <a:pt x="935716" y="61436"/>
                                    </a:lnTo>
                                    <a:lnTo>
                                      <a:pt x="904998" y="61436"/>
                                    </a:lnTo>
                                    <a:cubicBezTo>
                                      <a:pt x="853260" y="176332"/>
                                      <a:pt x="665725" y="253618"/>
                                      <a:pt x="459304" y="245113"/>
                                    </a:cubicBezTo>
                                    <a:cubicBezTo>
                                      <a:pt x="642886" y="237549"/>
                                      <a:pt x="797548" y="163620"/>
                                      <a:pt x="843562" y="61436"/>
                                    </a:cubicBezTo>
                                    <a:lnTo>
                                      <a:pt x="812843" y="61436"/>
                                    </a:lnTo>
                                    <a:lnTo>
                                      <a:pt x="887889" y="0"/>
                                    </a:lnTo>
                                    <a:close/>
                                  </a:path>
                                  <a:path w="949325" h="245751" fill="darkenLess" stroke="0" extrusionOk="0">
                                    <a:moveTo>
                                      <a:pt x="428585" y="245745"/>
                                    </a:moveTo>
                                    <a:cubicBezTo>
                                      <a:pt x="191884" y="245745"/>
                                      <a:pt x="0" y="135721"/>
                                      <a:pt x="0" y="0"/>
                                    </a:cubicBezTo>
                                    <a:lnTo>
                                      <a:pt x="61436" y="0"/>
                                    </a:lnTo>
                                    <a:cubicBezTo>
                                      <a:pt x="61436" y="135721"/>
                                      <a:pt x="253320" y="245745"/>
                                      <a:pt x="490021" y="245745"/>
                                    </a:cubicBezTo>
                                    <a:lnTo>
                                      <a:pt x="428585" y="245745"/>
                                    </a:lnTo>
                                    <a:close/>
                                  </a:path>
                                  <a:path w="949325" h="245751" fill="none" extrusionOk="0">
                                    <a:moveTo>
                                      <a:pt x="459303" y="245113"/>
                                    </a:moveTo>
                                    <a:cubicBezTo>
                                      <a:pt x="642885" y="237549"/>
                                      <a:pt x="797547" y="163620"/>
                                      <a:pt x="843561" y="61436"/>
                                    </a:cubicBezTo>
                                    <a:lnTo>
                                      <a:pt x="800812" y="61437"/>
                                    </a:lnTo>
                                    <a:lnTo>
                                      <a:pt x="887889" y="0"/>
                                    </a:lnTo>
                                    <a:lnTo>
                                      <a:pt x="949325" y="61436"/>
                                    </a:lnTo>
                                    <a:lnTo>
                                      <a:pt x="904998" y="61436"/>
                                    </a:lnTo>
                                    <a:cubicBezTo>
                                      <a:pt x="856140" y="169937"/>
                                      <a:pt x="685456" y="245745"/>
                                      <a:pt x="490022" y="245745"/>
                                    </a:cubicBezTo>
                                    <a:lnTo>
                                      <a:pt x="428585" y="245745"/>
                                    </a:lnTo>
                                    <a:cubicBezTo>
                                      <a:pt x="191884" y="245745"/>
                                      <a:pt x="0" y="135721"/>
                                      <a:pt x="0" y="0"/>
                                    </a:cubicBezTo>
                                    <a:lnTo>
                                      <a:pt x="61436" y="0"/>
                                    </a:lnTo>
                                    <a:cubicBezTo>
                                      <a:pt x="61436" y="135721"/>
                                      <a:pt x="253320" y="245745"/>
                                      <a:pt x="490021" y="24574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krümmter Pfeil 1" o:spid="_x0000_s1026" style="position:absolute;margin-left:15.7pt;margin-top:14.3pt;width:74.7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9325,245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" path="m887889,nsl935716,61436r-30718,c853260,176332,665725,253618,459304,245113,642886,237549,797548,163620,843562,61436r-30719,l887889,xem428585,245745nsc191884,245745,,135721,,l61436,v,135721,191884,245745,428585,245745l428585,245745xem459303,245113nfc642885,237549,797547,163620,843561,61436r-42749,1l887889,r61436,61436l904998,61436c856140,169937,685456,245745,490022,245745r-61437,c191884,245745,,135721,,l61436,v,135721,191884,245745,428585,245745e" fillcolor="#f79646 [3209]" strokecolor="#f79646 [3209]" strokeweight="2pt">
                      <v:path arrowok="t" o:extrusionok="f" o:connecttype="custom" o:connectlocs="459303,131542;843561,32970;800812,32971;887889,0;949325,32970;904998,32970;490022,131881;428585,131881;0,0;61436,0;490021,131881" o:connectangles="0,0,0,0,0,0,0,0,0,0,0"/>
                    </v:shape>
                  </w:pict>
                </mc:Fallback>
              </mc:AlternateContent>
            </w:r>
            <w:r w:rsidRPr="00B50FB9">
              <w:rPr>
                <w:rFonts w:ascii="Arial Rounded MT Bold" w:hAnsi="Arial Rounded MT Bold"/>
                <w:b/>
                <w:sz w:val="28"/>
                <w:szCs w:val="28"/>
              </w:rPr>
              <w:t>Harald Zürn-Rohr</w:t>
            </w:r>
          </w:p>
          <w:p w:rsidR="00B50FB9" w:rsidRPr="00B50FB9" w:rsidRDefault="00B50FB9">
            <w:pPr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Musterstraße 3</w:t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ab/>
              <w:t>77777 Musterstadt</w:t>
            </w:r>
          </w:p>
        </w:tc>
      </w:tr>
      <w:tr w:rsidR="00B50FB9" w:rsidTr="009E744D">
        <w:trPr>
          <w:trHeight w:val="43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0FB9" w:rsidRDefault="009E744D" w:rsidP="009E744D">
            <w:r>
              <w:t xml:space="preserve">Tel.: 07777 – 111 222 </w:t>
            </w:r>
            <w:r>
              <w:tab/>
              <w:t>Mobil: 0160 – 666 333 1</w:t>
            </w:r>
            <w:r>
              <w:tab/>
              <w:t>E-Mail: harald.zuern-rohr@provider.com</w:t>
            </w:r>
          </w:p>
        </w:tc>
      </w:tr>
      <w:tr w:rsidR="00B50FB9" w:rsidTr="00B474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44D" w:rsidRDefault="009E744D" w:rsidP="009E744D">
            <w:pPr>
              <w:jc w:val="center"/>
            </w:pPr>
          </w:p>
          <w:p w:rsidR="009E744D" w:rsidRDefault="009E744D" w:rsidP="009E744D">
            <w:pPr>
              <w:jc w:val="center"/>
            </w:pPr>
          </w:p>
          <w:p w:rsidR="00B50FB9" w:rsidRDefault="009E744D" w:rsidP="009E744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8AEBBD" wp14:editId="5782B276">
                  <wp:extent cx="2487930" cy="2365375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4D" w:rsidRDefault="009E744D" w:rsidP="009E744D">
            <w:pPr>
              <w:jc w:val="center"/>
            </w:pPr>
          </w:p>
          <w:p w:rsidR="009E744D" w:rsidRDefault="009E744D" w:rsidP="009E744D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50FB9" w:rsidRDefault="00B50FB9"/>
          <w:p w:rsidR="009E744D" w:rsidRPr="00B93CA5" w:rsidRDefault="004C1AC0" w:rsidP="00B93CA5">
            <w:pPr>
              <w:spacing w:after="240"/>
              <w:rPr>
                <w:b/>
                <w:sz w:val="28"/>
                <w:szCs w:val="28"/>
              </w:rPr>
            </w:pPr>
            <w:r w:rsidRPr="00B93CA5">
              <w:rPr>
                <w:b/>
                <w:sz w:val="28"/>
                <w:szCs w:val="28"/>
              </w:rPr>
              <w:t>Persönliche Daten</w:t>
            </w:r>
          </w:p>
          <w:p w:rsidR="004C1AC0" w:rsidRDefault="004C1AC0">
            <w:r>
              <w:t>Geburtsdatum, -ort: 01.01.1969, Musterstadt</w:t>
            </w:r>
          </w:p>
          <w:p w:rsidR="004C1AC0" w:rsidRDefault="004C1AC0">
            <w:r>
              <w:t>Familienstand: verheiratet</w:t>
            </w:r>
          </w:p>
          <w:p w:rsidR="004C1AC0" w:rsidRDefault="004C1AC0">
            <w:r>
              <w:t>Staatsangehörigkeit: deutsch</w:t>
            </w:r>
          </w:p>
          <w:p w:rsidR="004C1AC0" w:rsidRDefault="004C1AC0"/>
          <w:p w:rsidR="00B93CA5" w:rsidRPr="00B93CA5" w:rsidRDefault="00B93CA5" w:rsidP="00B93CA5">
            <w:pPr>
              <w:spacing w:after="240"/>
              <w:rPr>
                <w:b/>
                <w:sz w:val="28"/>
                <w:szCs w:val="28"/>
              </w:rPr>
            </w:pPr>
            <w:r w:rsidRPr="00B93CA5">
              <w:rPr>
                <w:b/>
                <w:sz w:val="28"/>
                <w:szCs w:val="28"/>
              </w:rPr>
              <w:t>Meine Fähigkeiten</w:t>
            </w:r>
          </w:p>
          <w:p w:rsidR="00B93CA5" w:rsidRPr="00B93CA5" w:rsidRDefault="00B93CA5" w:rsidP="00B93CA5">
            <w:r w:rsidRPr="00B93CA5">
              <w:rPr>
                <w:b/>
              </w:rPr>
              <w:t>Ergebnisorientiert handeln:</w:t>
            </w:r>
            <w:r w:rsidR="00A54683">
              <w:t xml:space="preserve"> </w:t>
            </w:r>
            <w:r w:rsidRPr="00B93CA5">
              <w:t>Ich setze mir klare Ziele, die ich verwirkliche und in einem realistischen Zeitrahmen umsetze.</w:t>
            </w:r>
          </w:p>
          <w:p w:rsidR="00B93CA5" w:rsidRPr="00B93CA5" w:rsidRDefault="00B93CA5" w:rsidP="00B93CA5">
            <w:r w:rsidRPr="00B93CA5">
              <w:rPr>
                <w:b/>
              </w:rPr>
              <w:t>K</w:t>
            </w:r>
            <w:r w:rsidR="00A54683">
              <w:rPr>
                <w:b/>
              </w:rPr>
              <w:t xml:space="preserve">ooperativ im Team arbeiten: </w:t>
            </w:r>
            <w:r w:rsidRPr="00B93CA5">
              <w:t>Ich arbeite eng mit Kollegen und Vorgesetzten zusammen und verliere auch in turbulenten Zeiten niemals den Überblick.</w:t>
            </w:r>
          </w:p>
          <w:p w:rsidR="00B93CA5" w:rsidRPr="00B93CA5" w:rsidRDefault="00B93CA5" w:rsidP="00B93CA5">
            <w:r w:rsidRPr="00B93CA5">
              <w:rPr>
                <w:b/>
              </w:rPr>
              <w:t>Mit Veränderungen umgehen:</w:t>
            </w:r>
            <w:r w:rsidR="00A54683">
              <w:t xml:space="preserve"> </w:t>
            </w:r>
            <w:r w:rsidRPr="00B93CA5">
              <w:t>Ständige Veränderungen nehme ich als Herausforderung. Mit neuen Arbeitsabläufen und Technologien mache ich mich schnell und sicher vertraut.</w:t>
            </w:r>
          </w:p>
          <w:p w:rsidR="004C1AC0" w:rsidRDefault="004C1AC0" w:rsidP="00B93CA5"/>
        </w:tc>
      </w:tr>
      <w:tr w:rsidR="00B93CA5" w:rsidTr="00B4745B"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93CA5" w:rsidRDefault="00B93CA5" w:rsidP="009E744D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B93CA5" w:rsidRDefault="00B93CA5"/>
        </w:tc>
      </w:tr>
      <w:tr w:rsidR="00B93CA5" w:rsidTr="00B4745B"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93CA5" w:rsidRPr="00B93CA5" w:rsidRDefault="00B93CA5" w:rsidP="00B93CA5">
            <w:pPr>
              <w:rPr>
                <w:b/>
                <w:sz w:val="28"/>
                <w:szCs w:val="28"/>
              </w:rPr>
            </w:pPr>
            <w:r w:rsidRPr="00B93CA5">
              <w:rPr>
                <w:b/>
                <w:color w:val="E36C0A" w:themeColor="accent6" w:themeShade="BF"/>
                <w:sz w:val="28"/>
                <w:szCs w:val="28"/>
              </w:rPr>
              <w:t>Mein beruflicher Werdegang</w:t>
            </w:r>
          </w:p>
        </w:tc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B93CA5" w:rsidRDefault="00B93CA5"/>
        </w:tc>
      </w:tr>
      <w:tr w:rsidR="00B93CA5" w:rsidTr="00B93CA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CA5" w:rsidRDefault="00B93CA5" w:rsidP="00B93CA5"/>
          <w:p w:rsidR="00B93CA5" w:rsidRDefault="00B93CA5" w:rsidP="00B93CA5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573530" cy="263525"/>
                      <wp:effectExtent l="0" t="0" r="26670" b="22225"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683" w:rsidRPr="00A54683" w:rsidRDefault="00A54683" w:rsidP="00A5468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Seit 01/2002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3" o:spid="_x0000_s1026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" fillcolor="#eabd00" strokecolor="black [3213]" strokeweight=".25pt">
                      <v:fill color2="#ffeeaf" rotate="t" angle="180" focus="100%" type="gradient"/>
                      <v:textbox>
                        <w:txbxContent>
                          <w:p w:rsidR="00A54683" w:rsidRPr="00A54683" w:rsidRDefault="00A54683" w:rsidP="00A546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Seit 01/2002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B93CA5" w:rsidRPr="00B93CA5" w:rsidRDefault="00B93CA5" w:rsidP="00B93CA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93CA5" w:rsidRDefault="00A54683">
            <w:r>
              <w:t>Beruf</w:t>
            </w:r>
          </w:p>
          <w:p w:rsidR="00A54683" w:rsidRDefault="00A54683">
            <w:r>
              <w:t>Firma Ort</w:t>
            </w:r>
          </w:p>
          <w:p w:rsidR="00A54683" w:rsidRDefault="00A54683" w:rsidP="00A54683">
            <w:pPr>
              <w:pStyle w:val="Listenabsatz"/>
              <w:numPr>
                <w:ilvl w:val="0"/>
                <w:numId w:val="2"/>
              </w:numPr>
            </w:pPr>
            <w:r>
              <w:t>Tätigkeit 1</w:t>
            </w:r>
          </w:p>
          <w:p w:rsidR="00A54683" w:rsidRDefault="00A54683" w:rsidP="00A54683">
            <w:pPr>
              <w:pStyle w:val="Listenabsatz"/>
              <w:numPr>
                <w:ilvl w:val="0"/>
                <w:numId w:val="2"/>
              </w:numPr>
            </w:pPr>
            <w:r>
              <w:t>Tätigkeit 2</w:t>
            </w:r>
          </w:p>
          <w:p w:rsidR="00A54683" w:rsidRDefault="00A54683" w:rsidP="000224F7">
            <w:pPr>
              <w:pStyle w:val="Listenabsatz"/>
              <w:numPr>
                <w:ilvl w:val="0"/>
                <w:numId w:val="2"/>
              </w:numPr>
              <w:spacing w:after="240"/>
              <w:ind w:left="714" w:hanging="357"/>
            </w:pPr>
            <w:r>
              <w:t>Tätigkeit 3</w:t>
            </w:r>
          </w:p>
        </w:tc>
      </w:tr>
      <w:tr w:rsidR="00A54683" w:rsidTr="00B93CA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83" w:rsidRDefault="00A54683" w:rsidP="00B93CA5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DBC69CE" wp14:editId="5033F0C8">
                      <wp:extent cx="1573530" cy="263525"/>
                      <wp:effectExtent l="0" t="0" r="26670" b="22225"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4683" w:rsidRPr="00A54683" w:rsidRDefault="00797A76" w:rsidP="00A5468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</w:t>
                                  </w:r>
                                  <w:r w:rsidR="00A54683">
                                    <w:rPr>
                                      <w:color w:val="000000" w:themeColor="text1"/>
                                    </w:rPr>
                                    <w:t>/19</w:t>
                                  </w:r>
                                  <w:r w:rsidR="000224F7">
                                    <w:rPr>
                                      <w:color w:val="000000" w:themeColor="text1"/>
                                    </w:rPr>
                                    <w:t>95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– </w:t>
                                  </w:r>
                                  <w:r w:rsidR="00A54683">
                                    <w:rPr>
                                      <w:color w:val="000000" w:themeColor="text1"/>
                                    </w:rPr>
                                    <w:t>12/2001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4" o:spid="_x0000_s1027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A54683" w:rsidRPr="00A54683" w:rsidRDefault="00797A76" w:rsidP="00A5468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09</w:t>
                            </w:r>
                            <w:r w:rsidR="00A54683">
                              <w:rPr>
                                <w:color w:val="000000" w:themeColor="text1"/>
                              </w:rPr>
                              <w:t>/19</w:t>
                            </w:r>
                            <w:r w:rsidR="000224F7">
                              <w:rPr>
                                <w:color w:val="000000" w:themeColor="text1"/>
                              </w:rPr>
                              <w:t>95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A54683">
                              <w:rPr>
                                <w:color w:val="000000" w:themeColor="text1"/>
                              </w:rPr>
                              <w:t>12/2001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54683" w:rsidRDefault="00A54683" w:rsidP="00A54683">
            <w:r>
              <w:t>Beruf</w:t>
            </w:r>
          </w:p>
          <w:p w:rsidR="00A54683" w:rsidRDefault="00A54683" w:rsidP="00A54683">
            <w:r>
              <w:t>Firma Ort</w:t>
            </w:r>
          </w:p>
          <w:p w:rsidR="00A54683" w:rsidRDefault="00A54683" w:rsidP="00A54683">
            <w:pPr>
              <w:pStyle w:val="Listenabsatz"/>
              <w:numPr>
                <w:ilvl w:val="0"/>
                <w:numId w:val="2"/>
              </w:numPr>
            </w:pPr>
            <w:r>
              <w:t>Tätigkeit 1</w:t>
            </w:r>
          </w:p>
          <w:p w:rsidR="00A54683" w:rsidRDefault="00A54683" w:rsidP="00A54683">
            <w:pPr>
              <w:pStyle w:val="Listenabsatz"/>
              <w:numPr>
                <w:ilvl w:val="0"/>
                <w:numId w:val="2"/>
              </w:numPr>
            </w:pPr>
            <w:r>
              <w:t>Tätigkeit 2</w:t>
            </w:r>
          </w:p>
          <w:p w:rsidR="00A54683" w:rsidRDefault="00A54683" w:rsidP="000224F7">
            <w:pPr>
              <w:pStyle w:val="Listenabsatz"/>
              <w:numPr>
                <w:ilvl w:val="0"/>
                <w:numId w:val="2"/>
              </w:numPr>
              <w:spacing w:after="240"/>
              <w:ind w:left="714" w:hanging="357"/>
            </w:pPr>
            <w:r>
              <w:t>Tätigkeit 3</w:t>
            </w:r>
          </w:p>
        </w:tc>
      </w:tr>
      <w:tr w:rsidR="000224F7" w:rsidTr="00B474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4F7" w:rsidRDefault="000224F7" w:rsidP="00B93CA5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1C87CEF" wp14:editId="036D8344">
                      <wp:extent cx="1573530" cy="263525"/>
                      <wp:effectExtent l="0" t="0" r="26670" b="22225"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F7" w:rsidRPr="00A54683" w:rsidRDefault="000224F7" w:rsidP="000224F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09/1989 –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10/1995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7" o:spid="_x0000_s1028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0224F7" w:rsidRPr="00A54683" w:rsidRDefault="000224F7" w:rsidP="000224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09/1989 – </w:t>
                            </w:r>
                            <w:r>
                              <w:rPr>
                                <w:color w:val="000000" w:themeColor="text1"/>
                              </w:rPr>
                              <w:t>10/1995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224F7" w:rsidRDefault="000224F7" w:rsidP="000224F7">
            <w:r>
              <w:t>Beruf</w:t>
            </w:r>
          </w:p>
          <w:p w:rsidR="000224F7" w:rsidRDefault="000224F7" w:rsidP="000224F7">
            <w:r>
              <w:t>Firma Ort</w:t>
            </w:r>
          </w:p>
          <w:p w:rsidR="000224F7" w:rsidRDefault="000224F7" w:rsidP="000224F7">
            <w:pPr>
              <w:pStyle w:val="Listenabsatz"/>
              <w:numPr>
                <w:ilvl w:val="0"/>
                <w:numId w:val="2"/>
              </w:numPr>
            </w:pPr>
            <w:r>
              <w:t>Tätigkeit 1</w:t>
            </w:r>
          </w:p>
          <w:p w:rsidR="000224F7" w:rsidRDefault="000224F7" w:rsidP="000224F7">
            <w:pPr>
              <w:pStyle w:val="Listenabsatz"/>
              <w:numPr>
                <w:ilvl w:val="0"/>
                <w:numId w:val="2"/>
              </w:numPr>
            </w:pPr>
            <w:r>
              <w:t>Tätigkeit 2</w:t>
            </w:r>
          </w:p>
          <w:p w:rsidR="000224F7" w:rsidRDefault="000224F7" w:rsidP="000224F7">
            <w:pPr>
              <w:pStyle w:val="Listenabsatz"/>
              <w:numPr>
                <w:ilvl w:val="0"/>
                <w:numId w:val="2"/>
              </w:numPr>
              <w:spacing w:after="240"/>
              <w:ind w:left="714" w:hanging="357"/>
            </w:pPr>
            <w:r>
              <w:t>Tätigkeit 3</w:t>
            </w:r>
          </w:p>
        </w:tc>
      </w:tr>
      <w:tr w:rsidR="00A54683" w:rsidTr="00B4745B"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54683" w:rsidRDefault="00A54683" w:rsidP="00B93CA5"/>
        </w:tc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A54683" w:rsidRDefault="00A54683"/>
        </w:tc>
      </w:tr>
      <w:tr w:rsidR="00A54683" w:rsidTr="00B4745B"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54683" w:rsidRPr="00797A76" w:rsidRDefault="00797A76" w:rsidP="00B93CA5">
            <w:pPr>
              <w:rPr>
                <w:b/>
                <w:sz w:val="28"/>
                <w:szCs w:val="28"/>
              </w:rPr>
            </w:pPr>
            <w:r w:rsidRPr="00797A76">
              <w:rPr>
                <w:b/>
                <w:color w:val="E36C0A" w:themeColor="accent6" w:themeShade="BF"/>
                <w:sz w:val="28"/>
                <w:szCs w:val="28"/>
              </w:rPr>
              <w:t>Meine Berufsausbildung</w:t>
            </w:r>
          </w:p>
        </w:tc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54683" w:rsidRDefault="00A54683"/>
        </w:tc>
      </w:tr>
      <w:tr w:rsidR="00A54683" w:rsidTr="00B474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83" w:rsidRDefault="00797A76" w:rsidP="00B93CA5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1C4F9BB" wp14:editId="6CAD37D9">
                      <wp:extent cx="1573530" cy="263525"/>
                      <wp:effectExtent l="0" t="0" r="26670" b="22225"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97A76" w:rsidRPr="00A54683" w:rsidRDefault="00797A76" w:rsidP="00797A7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/19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86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08/1989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5" o:spid="_x0000_s1029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797A76" w:rsidRPr="00A54683" w:rsidRDefault="00797A76" w:rsidP="00797A7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08</w:t>
                            </w:r>
                            <w:r>
                              <w:rPr>
                                <w:color w:val="000000" w:themeColor="text1"/>
                              </w:rPr>
                              <w:t>/19</w:t>
                            </w:r>
                            <w:r>
                              <w:rPr>
                                <w:color w:val="000000" w:themeColor="text1"/>
                              </w:rPr>
                              <w:t>86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08/1989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97A76" w:rsidRDefault="00797A76" w:rsidP="00797A76">
            <w:r>
              <w:t>Beruf</w:t>
            </w:r>
          </w:p>
          <w:p w:rsidR="00797A76" w:rsidRDefault="00797A76" w:rsidP="00797A76">
            <w:r>
              <w:t>Firma Ort</w:t>
            </w:r>
          </w:p>
          <w:p w:rsidR="00797A76" w:rsidRDefault="00797A76" w:rsidP="00797A76">
            <w:r>
              <w:t>Mit Abschluss, Note 1,3</w:t>
            </w:r>
          </w:p>
          <w:p w:rsidR="00A54683" w:rsidRDefault="00A54683"/>
          <w:p w:rsidR="00B74AA5" w:rsidRDefault="00B74AA5"/>
        </w:tc>
      </w:tr>
      <w:tr w:rsidR="00A54683" w:rsidTr="00B4745B"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54683" w:rsidRDefault="00A54683" w:rsidP="00B93CA5"/>
        </w:tc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A54683" w:rsidRDefault="00A54683"/>
        </w:tc>
      </w:tr>
      <w:tr w:rsidR="00A54683" w:rsidTr="00B4745B"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54683" w:rsidRPr="000224F7" w:rsidRDefault="000224F7" w:rsidP="00B93CA5">
            <w:pPr>
              <w:rPr>
                <w:b/>
                <w:sz w:val="28"/>
                <w:szCs w:val="28"/>
              </w:rPr>
            </w:pPr>
            <w:r w:rsidRPr="000224F7">
              <w:rPr>
                <w:b/>
                <w:color w:val="E36C0A" w:themeColor="accent6" w:themeShade="BF"/>
                <w:sz w:val="28"/>
                <w:szCs w:val="28"/>
              </w:rPr>
              <w:t>Meine Schulbildung</w:t>
            </w:r>
          </w:p>
        </w:tc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54683" w:rsidRDefault="00A54683"/>
        </w:tc>
      </w:tr>
      <w:tr w:rsidR="00A54683" w:rsidTr="00B474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83" w:rsidRDefault="000224F7" w:rsidP="00B93CA5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4146388" wp14:editId="4D3B5B28">
                      <wp:extent cx="1573530" cy="263525"/>
                      <wp:effectExtent l="0" t="0" r="26670" b="22225"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24F7" w:rsidRPr="00A54683" w:rsidRDefault="000224F7" w:rsidP="000224F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08/19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6 –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07/1986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6" o:spid="_x0000_s1030" style="width:123.9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0224F7" w:rsidRPr="00A54683" w:rsidRDefault="000224F7" w:rsidP="000224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08/19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6 – </w:t>
                            </w:r>
                            <w:r>
                              <w:rPr>
                                <w:color w:val="000000" w:themeColor="text1"/>
                              </w:rPr>
                              <w:t>07/1986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54683" w:rsidRDefault="000224F7">
            <w:r>
              <w:t>Name der Schule</w:t>
            </w:r>
          </w:p>
          <w:p w:rsidR="000224F7" w:rsidRDefault="000224F7">
            <w:r>
              <w:t>Schulart</w:t>
            </w:r>
          </w:p>
          <w:p w:rsidR="000224F7" w:rsidRDefault="000224F7">
            <w:r>
              <w:t>Mit Abschluss, Note 1,6</w:t>
            </w:r>
          </w:p>
        </w:tc>
      </w:tr>
      <w:tr w:rsidR="00797A76" w:rsidTr="00B4745B"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797A76" w:rsidRDefault="00797A76" w:rsidP="00B93CA5"/>
        </w:tc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97A76" w:rsidRDefault="00797A76"/>
        </w:tc>
      </w:tr>
      <w:tr w:rsidR="00797A76" w:rsidTr="00B4745B"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97A76" w:rsidRPr="00B74AA5" w:rsidRDefault="00B74AA5" w:rsidP="00B93CA5">
            <w:pPr>
              <w:rPr>
                <w:b/>
                <w:sz w:val="28"/>
                <w:szCs w:val="28"/>
              </w:rPr>
            </w:pPr>
            <w:r w:rsidRPr="00B74AA5">
              <w:rPr>
                <w:b/>
                <w:color w:val="E36C0A" w:themeColor="accent6" w:themeShade="BF"/>
                <w:sz w:val="28"/>
                <w:szCs w:val="28"/>
              </w:rPr>
              <w:t>Meine Weiterbildungen</w:t>
            </w:r>
          </w:p>
        </w:tc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797A76" w:rsidRDefault="00797A76"/>
        </w:tc>
      </w:tr>
      <w:tr w:rsidR="00B74AA5" w:rsidTr="00B93CA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A5" w:rsidRDefault="00B74AA5" w:rsidP="00B93CA5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37FB55B" wp14:editId="255D3249">
                      <wp:extent cx="1626577" cy="263525"/>
                      <wp:effectExtent l="0" t="0" r="12065" b="22225"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577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4AA5" w:rsidRPr="00A54683" w:rsidRDefault="000328DC" w:rsidP="00B74AA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01.01.1999</w:t>
                                  </w:r>
                                  <w:r w:rsidR="00B74AA5">
                                    <w:rPr>
                                      <w:color w:val="000000" w:themeColor="text1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14.01.1999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8" o:spid="_x0000_s1031" style="width:128.1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B74AA5" w:rsidRPr="00A54683" w:rsidRDefault="000328DC" w:rsidP="00B74A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01.01.1999</w:t>
                            </w:r>
                            <w:r w:rsidR="00B74AA5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14.01.1999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4AA5" w:rsidRPr="00B74AA5" w:rsidRDefault="00B74AA5" w:rsidP="00B74AA5">
            <w:pPr>
              <w:rPr>
                <w:sz w:val="24"/>
                <w:szCs w:val="24"/>
              </w:rPr>
            </w:pPr>
            <w:r w:rsidRPr="00B74AA5">
              <w:rPr>
                <w:sz w:val="24"/>
                <w:szCs w:val="24"/>
              </w:rPr>
              <w:t>Bildungsstätte</w:t>
            </w:r>
          </w:p>
          <w:p w:rsidR="00B74AA5" w:rsidRPr="00B74AA5" w:rsidRDefault="00B74AA5" w:rsidP="00B74AA5">
            <w:pPr>
              <w:rPr>
                <w:sz w:val="24"/>
                <w:szCs w:val="24"/>
              </w:rPr>
            </w:pPr>
            <w:r w:rsidRPr="00B74AA5">
              <w:rPr>
                <w:sz w:val="24"/>
                <w:szCs w:val="24"/>
              </w:rPr>
              <w:t>Bezeichnung der Weiterbildung</w:t>
            </w:r>
          </w:p>
          <w:p w:rsidR="00B74AA5" w:rsidRDefault="00B74AA5" w:rsidP="00B74AA5">
            <w:pPr>
              <w:spacing w:after="240"/>
            </w:pPr>
            <w:r w:rsidRPr="00B74AA5">
              <w:rPr>
                <w:sz w:val="24"/>
                <w:szCs w:val="24"/>
              </w:rPr>
              <w:t>Abschlussart</w:t>
            </w:r>
          </w:p>
        </w:tc>
      </w:tr>
      <w:tr w:rsidR="00B74AA5" w:rsidTr="00B474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A5" w:rsidRDefault="000328DC" w:rsidP="00B93CA5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1DFE045" wp14:editId="44AB9BEC">
                      <wp:extent cx="1626577" cy="263525"/>
                      <wp:effectExtent l="0" t="0" r="12065" b="22225"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577" cy="26352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ABD00"/>
                                  </a:gs>
                                  <a:gs pos="100000">
                                    <a:srgbClr val="FFEEAF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28DC" w:rsidRPr="00A54683" w:rsidRDefault="000328DC" w:rsidP="000328D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01.01.1999 – 14.01.1999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9" o:spid="_x0000_s1032" style="width:128.1pt;height: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" fillcolor="#eabd00" strokecolor="windowText" strokeweight=".25pt">
                      <v:fill color2="#ffeeaf" rotate="t" angle="180" focus="100%" type="gradient"/>
                      <v:textbox>
                        <w:txbxContent>
                          <w:p w:rsidR="000328DC" w:rsidRPr="00A54683" w:rsidRDefault="000328DC" w:rsidP="000328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01.01.1999 – 14.01.1999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28DC" w:rsidRPr="00B74AA5" w:rsidRDefault="000328DC" w:rsidP="000328DC">
            <w:pPr>
              <w:rPr>
                <w:sz w:val="24"/>
                <w:szCs w:val="24"/>
              </w:rPr>
            </w:pPr>
            <w:r w:rsidRPr="00B74AA5">
              <w:rPr>
                <w:sz w:val="24"/>
                <w:szCs w:val="24"/>
              </w:rPr>
              <w:t>Bildungsstätte</w:t>
            </w:r>
          </w:p>
          <w:p w:rsidR="000328DC" w:rsidRPr="00B74AA5" w:rsidRDefault="000328DC" w:rsidP="000328DC">
            <w:pPr>
              <w:rPr>
                <w:sz w:val="24"/>
                <w:szCs w:val="24"/>
              </w:rPr>
            </w:pPr>
            <w:r w:rsidRPr="00B74AA5">
              <w:rPr>
                <w:sz w:val="24"/>
                <w:szCs w:val="24"/>
              </w:rPr>
              <w:t>Bezeichnung der Weiterbildung</w:t>
            </w:r>
          </w:p>
          <w:p w:rsidR="00B74AA5" w:rsidRDefault="000328DC" w:rsidP="000328DC">
            <w:pPr>
              <w:spacing w:after="240"/>
            </w:pPr>
            <w:r w:rsidRPr="00B74AA5">
              <w:rPr>
                <w:sz w:val="24"/>
                <w:szCs w:val="24"/>
              </w:rPr>
              <w:t>Abschlussart</w:t>
            </w:r>
          </w:p>
        </w:tc>
      </w:tr>
      <w:tr w:rsidR="00B74AA5" w:rsidTr="00B4745B"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74AA5" w:rsidRDefault="00B74AA5" w:rsidP="00B93CA5"/>
        </w:tc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B74AA5" w:rsidRDefault="00B74AA5"/>
        </w:tc>
      </w:tr>
      <w:tr w:rsidR="00797A76" w:rsidTr="00B4745B"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797A76" w:rsidRPr="00B25408" w:rsidRDefault="000328DC" w:rsidP="00B93CA5">
            <w:pPr>
              <w:rPr>
                <w:b/>
                <w:sz w:val="28"/>
                <w:szCs w:val="28"/>
              </w:rPr>
            </w:pPr>
            <w:r w:rsidRPr="00B25408">
              <w:rPr>
                <w:b/>
                <w:color w:val="E36C0A" w:themeColor="accent6" w:themeShade="BF"/>
                <w:sz w:val="28"/>
                <w:szCs w:val="28"/>
              </w:rPr>
              <w:t>Besondere Kenntnisse</w:t>
            </w:r>
          </w:p>
        </w:tc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797A76" w:rsidRDefault="00797A76"/>
        </w:tc>
      </w:tr>
      <w:tr w:rsidR="000328DC" w:rsidTr="00B93CA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DC" w:rsidRPr="00B25408" w:rsidRDefault="000328DC" w:rsidP="00B93CA5">
            <w:pPr>
              <w:rPr>
                <w:b/>
              </w:rPr>
            </w:pPr>
            <w:r w:rsidRPr="00B25408">
              <w:rPr>
                <w:b/>
                <w:color w:val="548DD4" w:themeColor="text2" w:themeTint="99"/>
              </w:rPr>
              <w:t>Fremdsprachen</w:t>
            </w:r>
            <w:r w:rsidR="00AD1A4E">
              <w:rPr>
                <w:b/>
                <w:color w:val="548DD4" w:themeColor="text2" w:themeTint="99"/>
              </w:rPr>
              <w:t xml:space="preserve">: </w:t>
            </w:r>
            <w:r w:rsidR="00AD1A4E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7DD192F" wp14:editId="481BC5C3">
                      <wp:extent cx="107950" cy="107950"/>
                      <wp:effectExtent l="19050" t="38100" r="44450" b="44450"/>
                      <wp:docPr id="17" name="Stern mit 5 Zac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 w:rsidR="00AD1A4E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95D987D" wp14:editId="26AFE035">
                      <wp:extent cx="107950" cy="107950"/>
                      <wp:effectExtent l="19050" t="38100" r="44450" b="44450"/>
                      <wp:docPr id="18" name="Stern mit 5 Zack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 w:rsidR="00AD1A4E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95D987D" wp14:editId="26AFE035">
                      <wp:extent cx="107950" cy="107950"/>
                      <wp:effectExtent l="19050" t="38100" r="44450" b="44450"/>
                      <wp:docPr id="19" name="Stern mit 5 Za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 w:rsidR="00AD1A4E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95D987D" wp14:editId="26AFE035">
                      <wp:extent cx="107950" cy="107950"/>
                      <wp:effectExtent l="19050" t="38100" r="44450" b="44450"/>
                      <wp:docPr id="20" name="Stern mit 5 Za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 w:rsidR="00AD1A4E"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95D987D" wp14:editId="26AFE035">
                      <wp:extent cx="107950" cy="107950"/>
                      <wp:effectExtent l="19050" t="38100" r="44450" b="44450"/>
                      <wp:docPr id="21" name="Stern mit 5 Zack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328DC" w:rsidRPr="000328DC" w:rsidRDefault="000328DC" w:rsidP="000328DC">
            <w:r w:rsidRPr="000328DC">
              <w:t>Sprache</w:t>
            </w:r>
          </w:p>
          <w:p w:rsidR="000328DC" w:rsidRDefault="000328DC" w:rsidP="00AD1A4E">
            <w:pPr>
              <w:spacing w:after="240"/>
            </w:pPr>
            <w:r w:rsidRPr="000328DC">
              <w:t>Einschätzung der Kenntnisse</w:t>
            </w:r>
          </w:p>
        </w:tc>
      </w:tr>
      <w:tr w:rsidR="000328DC" w:rsidTr="00B93CA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DC" w:rsidRPr="00AD1A4E" w:rsidRDefault="00AD1A4E" w:rsidP="00B93CA5">
            <w:pPr>
              <w:rPr>
                <w:b/>
              </w:rPr>
            </w:pPr>
            <w:r w:rsidRPr="00AD1A4E">
              <w:rPr>
                <w:b/>
                <w:color w:val="548DD4" w:themeColor="text2" w:themeTint="99"/>
              </w:rPr>
              <w:t>EDV-Kenntnisse:</w:t>
            </w:r>
            <w:r>
              <w:rPr>
                <w:b/>
                <w:color w:val="548DD4" w:themeColor="text2" w:themeTint="99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BA0ABB9" wp14:editId="3DE8B4BE">
                      <wp:extent cx="107950" cy="107950"/>
                      <wp:effectExtent l="19050" t="38100" r="44450" b="44450"/>
                      <wp:docPr id="22" name="Stern mit 5 Zack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36AC361" wp14:editId="51D6185C">
                      <wp:extent cx="107950" cy="107950"/>
                      <wp:effectExtent l="19050" t="38100" r="44450" b="44450"/>
                      <wp:docPr id="23" name="Stern mit 5 Zack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D715D23" wp14:editId="210EC7C8">
                      <wp:extent cx="107950" cy="107950"/>
                      <wp:effectExtent l="19050" t="38100" r="44450" b="44450"/>
                      <wp:docPr id="24" name="Stern mit 5 Zack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4F1302BF" wp14:editId="275D30FB">
                      <wp:extent cx="107950" cy="107950"/>
                      <wp:effectExtent l="19050" t="38100" r="44450" b="44450"/>
                      <wp:docPr id="25" name="Stern mit 5 Zack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D2CCD9F" wp14:editId="7AD92EB1">
                      <wp:extent cx="107950" cy="107950"/>
                      <wp:effectExtent l="19050" t="38100" r="44450" b="44450"/>
                      <wp:docPr id="26" name="Stern mit 5 Zack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1A4E" w:rsidRPr="00AD1A4E" w:rsidRDefault="00AD1A4E" w:rsidP="00AD1A4E">
            <w:r w:rsidRPr="00AD1A4E">
              <w:t>Nennung der Software oder Hardware</w:t>
            </w:r>
          </w:p>
          <w:p w:rsidR="000328DC" w:rsidRDefault="00AD1A4E" w:rsidP="00AD1A4E">
            <w:pPr>
              <w:spacing w:after="240"/>
            </w:pPr>
            <w:r w:rsidRPr="00AD1A4E">
              <w:t>Einschätzung der Kenntnisse</w:t>
            </w:r>
          </w:p>
        </w:tc>
      </w:tr>
      <w:tr w:rsidR="000328DC" w:rsidTr="00B474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DC" w:rsidRPr="00AD1A4E" w:rsidRDefault="00AD1A4E" w:rsidP="00B93CA5">
            <w:pPr>
              <w:rPr>
                <w:b/>
              </w:rPr>
            </w:pPr>
            <w:r w:rsidRPr="00AD1A4E">
              <w:rPr>
                <w:b/>
                <w:color w:val="548DD4" w:themeColor="text2" w:themeTint="99"/>
              </w:rPr>
              <w:t>Interessen:</w:t>
            </w:r>
            <w:r w:rsidRPr="00AD1A4E">
              <w:rPr>
                <w:b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6BD555FF" wp14:editId="72510B53">
                      <wp:extent cx="107950" cy="107950"/>
                      <wp:effectExtent l="19050" t="38100" r="44450" b="44450"/>
                      <wp:docPr id="27" name="Stern mit 5 Zack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A2C5A60" wp14:editId="0293EC05">
                      <wp:extent cx="107950" cy="107950"/>
                      <wp:effectExtent l="19050" t="38100" r="44450" b="44450"/>
                      <wp:docPr id="28" name="Stern mit 5 Zack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FD238CE" wp14:editId="3EDA317F">
                      <wp:extent cx="107950" cy="107950"/>
                      <wp:effectExtent l="19050" t="38100" r="44450" b="44450"/>
                      <wp:docPr id="29" name="Stern mit 5 Zack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2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53A9ACE0" wp14:editId="2F5A021D">
                      <wp:extent cx="107950" cy="107950"/>
                      <wp:effectExtent l="19050" t="38100" r="44450" b="44450"/>
                      <wp:docPr id="30" name="Stern mit 5 Zack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B0FEC3A" wp14:editId="1CE630CF">
                      <wp:extent cx="107950" cy="107950"/>
                      <wp:effectExtent l="19050" t="38100" r="44450" b="44450"/>
                      <wp:docPr id="31" name="Stern mit 5 Zack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F69"/>
                              </a:solidFill>
                              <a:ln w="12700">
                                <a:solidFill>
                                  <a:srgbClr val="EA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ern mit 5 Zacken 3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" path="m,41233r41233,l53975,,66717,41233r41233,l74591,66716r12742,41234l53975,82466,20617,107950,33359,66716,,41233xe" fillcolor="#ffdf69" strokecolor="#eabd00" strokeweight="1pt">
                      <v:path arrowok="t" o:connecttype="custom" o:connectlocs="0,41233;41233,41233;53975,0;66717,41233;107950,41233;74591,66716;87333,107950;53975,82466;20617,107950;33359,66716;0,41233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D1A4E" w:rsidRPr="00AD1A4E" w:rsidRDefault="00AD1A4E" w:rsidP="00AD1A4E">
            <w:r w:rsidRPr="00AD1A4E">
              <w:t>Erste Hilfe</w:t>
            </w:r>
          </w:p>
          <w:p w:rsidR="000328DC" w:rsidRDefault="00AD1A4E" w:rsidP="00AD1A4E">
            <w:pPr>
              <w:spacing w:after="240"/>
            </w:pPr>
            <w:r w:rsidRPr="00AD1A4E">
              <w:t>Seit 1995 Ehrenamtlich als Sanitäter beim "Deutschen Roten Kreuz"</w:t>
            </w:r>
          </w:p>
        </w:tc>
      </w:tr>
      <w:tr w:rsidR="00B25408" w:rsidTr="00B4745B"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25408" w:rsidRDefault="00B25408" w:rsidP="00B93CA5"/>
        </w:tc>
        <w:tc>
          <w:tcPr>
            <w:tcW w:w="46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B25408" w:rsidRDefault="00B25408"/>
        </w:tc>
      </w:tr>
      <w:tr w:rsidR="00B25408" w:rsidTr="00B4745B"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25408" w:rsidRDefault="00B25408" w:rsidP="00B93CA5"/>
        </w:tc>
        <w:tc>
          <w:tcPr>
            <w:tcW w:w="460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B25408" w:rsidRDefault="00B25408"/>
        </w:tc>
      </w:tr>
      <w:tr w:rsidR="00B25408" w:rsidTr="00B93CA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408" w:rsidRDefault="00B25408" w:rsidP="00B93CA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25408" w:rsidRDefault="00B25408"/>
        </w:tc>
      </w:tr>
    </w:tbl>
    <w:p w:rsidR="00877D0D" w:rsidRDefault="00AD1A4E">
      <w:pPr>
        <w:rPr>
          <w:color w:val="548DD4" w:themeColor="text2" w:themeTint="99"/>
        </w:rPr>
      </w:pPr>
      <w:r w:rsidRPr="00AD1A4E">
        <w:rPr>
          <w:color w:val="548DD4" w:themeColor="text2" w:themeTint="99"/>
        </w:rPr>
        <w:t xml:space="preserve">Musterstadt, </w:t>
      </w:r>
      <w:r w:rsidRPr="00AD1A4E">
        <w:rPr>
          <w:color w:val="548DD4" w:themeColor="text2" w:themeTint="99"/>
        </w:rPr>
        <w:fldChar w:fldCharType="begin"/>
      </w:r>
      <w:r w:rsidRPr="00AD1A4E">
        <w:rPr>
          <w:color w:val="548DD4" w:themeColor="text2" w:themeTint="99"/>
        </w:rPr>
        <w:instrText xml:space="preserve"> TIME \@ "dd.MM.yyyy" </w:instrText>
      </w:r>
      <w:r w:rsidRPr="00AD1A4E">
        <w:rPr>
          <w:color w:val="548DD4" w:themeColor="text2" w:themeTint="99"/>
        </w:rPr>
        <w:fldChar w:fldCharType="separate"/>
      </w:r>
      <w:r w:rsidR="00B4745B">
        <w:rPr>
          <w:noProof/>
          <w:color w:val="548DD4" w:themeColor="text2" w:themeTint="99"/>
        </w:rPr>
        <w:t>20.02.2014</w:t>
      </w:r>
      <w:r w:rsidRPr="00AD1A4E">
        <w:rPr>
          <w:color w:val="548DD4" w:themeColor="text2" w:themeTint="99"/>
        </w:rPr>
        <w:fldChar w:fldCharType="end"/>
      </w:r>
    </w:p>
    <w:p w:rsidR="00AD1A4E" w:rsidRDefault="00AD1A4E">
      <w:pPr>
        <w:rPr>
          <w:color w:val="548DD4" w:themeColor="text2" w:themeTint="99"/>
        </w:rPr>
      </w:pPr>
      <w:bookmarkStart w:id="0" w:name="_GoBack"/>
      <w:bookmarkEnd w:id="0"/>
    </w:p>
    <w:p w:rsidR="00AD1A4E" w:rsidRDefault="00AD1A4E">
      <w:pPr>
        <w:rPr>
          <w:color w:val="548DD4" w:themeColor="text2" w:themeTint="99"/>
        </w:rPr>
      </w:pPr>
    </w:p>
    <w:p w:rsidR="00AD1A4E" w:rsidRDefault="00AD1A4E">
      <w:pPr>
        <w:rPr>
          <w:color w:val="548DD4" w:themeColor="text2" w:themeTint="99"/>
        </w:rPr>
      </w:pPr>
    </w:p>
    <w:p w:rsidR="00AD1A4E" w:rsidRDefault="00DD699D" w:rsidP="00DD699D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>_________________________</w:t>
      </w:r>
    </w:p>
    <w:p w:rsidR="00AD1A4E" w:rsidRPr="00AD1A4E" w:rsidRDefault="00AD1A4E">
      <w:pPr>
        <w:rPr>
          <w:color w:val="548DD4" w:themeColor="text2" w:themeTint="99"/>
        </w:rPr>
      </w:pPr>
      <w:r>
        <w:rPr>
          <w:color w:val="548DD4" w:themeColor="text2" w:themeTint="99"/>
        </w:rPr>
        <w:t>Vorname Name</w:t>
      </w:r>
    </w:p>
    <w:sectPr w:rsidR="00AD1A4E" w:rsidRPr="00AD1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6FB5"/>
    <w:multiLevelType w:val="hybridMultilevel"/>
    <w:tmpl w:val="6784C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51F8"/>
    <w:multiLevelType w:val="hybridMultilevel"/>
    <w:tmpl w:val="BA90B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224F7"/>
    <w:rsid w:val="000328DC"/>
    <w:rsid w:val="004C1AC0"/>
    <w:rsid w:val="00797A76"/>
    <w:rsid w:val="00877D0D"/>
    <w:rsid w:val="009E744D"/>
    <w:rsid w:val="00A54683"/>
    <w:rsid w:val="00AD1A4E"/>
    <w:rsid w:val="00B25408"/>
    <w:rsid w:val="00B4745B"/>
    <w:rsid w:val="00B50FB9"/>
    <w:rsid w:val="00B74AA5"/>
    <w:rsid w:val="00B93CA5"/>
    <w:rsid w:val="00D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4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4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F20F-1D08-4BE7-8C67-C5CE822F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6C7AE1A2.dotm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1</cp:revision>
  <dcterms:created xsi:type="dcterms:W3CDTF">2014-02-20T08:15:00Z</dcterms:created>
  <dcterms:modified xsi:type="dcterms:W3CDTF">2014-02-20T13:16:00Z</dcterms:modified>
</cp:coreProperties>
</file>