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7054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86419E" w:rsidRPr="00B50FB9" w:rsidTr="00D91701">
        <w:trPr>
          <w:trHeight w:val="57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19E" w:rsidRPr="003A2097" w:rsidRDefault="00D87B4D" w:rsidP="007D5A78">
            <w:pPr>
              <w:rPr>
                <w:rFonts w:ascii="Arial Rounded MT Bold" w:hAnsi="Arial Rounded MT Bold"/>
                <w:b/>
                <w:color w:val="FFFFFF" w:themeColor="background1"/>
                <w:sz w:val="44"/>
                <w:szCs w:val="44"/>
              </w:rPr>
            </w:pPr>
            <w:r w:rsidRPr="003A2097">
              <w:rPr>
                <w:noProof/>
                <w:color w:val="FABF8F" w:themeColor="accent6" w:themeTint="99"/>
                <w:sz w:val="44"/>
                <w:szCs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E09829C" wp14:editId="6DE455CA">
                      <wp:simplePos x="0" y="0"/>
                      <wp:positionH relativeFrom="column">
                        <wp:posOffset>-57364</wp:posOffset>
                      </wp:positionH>
                      <wp:positionV relativeFrom="paragraph">
                        <wp:posOffset>2730</wp:posOffset>
                      </wp:positionV>
                      <wp:extent cx="4743450" cy="5735188"/>
                      <wp:effectExtent l="0" t="0" r="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573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-4.5pt;margin-top:.2pt;width:373.5pt;height:4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" fillcolor="black" stroked="f" strokeweight="2pt">
                      <v:fill opacity="19789f"/>
                    </v:rect>
                  </w:pict>
                </mc:Fallback>
              </mc:AlternateContent>
            </w:r>
            <w:r w:rsidR="002900BA">
              <w:rPr>
                <w:noProof/>
                <w:lang w:eastAsia="de-DE"/>
              </w:rPr>
              <w:drawing>
                <wp:anchor distT="0" distB="0" distL="114300" distR="114300" simplePos="0" relativeHeight="251656189" behindDoc="1" locked="0" layoutInCell="1" allowOverlap="1" wp14:anchorId="417F8D16" wp14:editId="55544C8C">
                  <wp:simplePos x="0" y="0"/>
                  <wp:positionH relativeFrom="column">
                    <wp:posOffset>-5211256</wp:posOffset>
                  </wp:positionH>
                  <wp:positionV relativeFrom="paragraph">
                    <wp:posOffset>-887920</wp:posOffset>
                  </wp:positionV>
                  <wp:extent cx="10699667" cy="7552707"/>
                  <wp:effectExtent l="0" t="0" r="698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5000" contras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695" cy="755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19E" w:rsidRPr="003A2097">
              <w:rPr>
                <w:rFonts w:ascii="Arial Rounded MT Bold" w:hAnsi="Arial Rounded MT Bold"/>
                <w:b/>
                <w:color w:val="FABF8F" w:themeColor="accent6" w:themeTint="99"/>
                <w:sz w:val="44"/>
                <w:szCs w:val="44"/>
              </w:rPr>
              <w:t>Harald Zürn-Rohr</w:t>
            </w:r>
          </w:p>
          <w:p w:rsidR="0086419E" w:rsidRPr="00D91701" w:rsidRDefault="0086419E" w:rsidP="007D5A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17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Musterstraße 3</w:t>
            </w:r>
            <w:r w:rsidRPr="00D917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Pr="00D917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77777 Musterstadt</w:t>
            </w:r>
            <w:r w:rsidR="00A54B60" w:rsidRPr="00D91701">
              <w:rPr>
                <w:color w:val="FFFFFF" w:themeColor="background1"/>
              </w:rPr>
              <w:t xml:space="preserve"> </w:t>
            </w:r>
            <w:r w:rsidR="00A54B60">
              <w:rPr>
                <w:color w:val="FFFFFF" w:themeColor="background1"/>
              </w:rPr>
              <w:tab/>
            </w:r>
            <w:r w:rsidR="00A54B60" w:rsidRPr="00D91701">
              <w:rPr>
                <w:color w:val="FFFFFF" w:themeColor="background1"/>
              </w:rPr>
              <w:t>Tel.: 07777 – 111 222</w:t>
            </w:r>
          </w:p>
        </w:tc>
      </w:tr>
      <w:tr w:rsidR="0086419E" w:rsidTr="00D91701">
        <w:trPr>
          <w:trHeight w:val="43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9E" w:rsidRPr="00D91701" w:rsidRDefault="0086419E" w:rsidP="007D5A78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D91701">
              <w:rPr>
                <w:color w:val="FFFFFF" w:themeColor="background1"/>
              </w:rPr>
              <w:t>Mobil: 0160 – 666 333 1</w:t>
            </w:r>
            <w:r w:rsidRPr="00D91701">
              <w:rPr>
                <w:color w:val="FFFFFF" w:themeColor="background1"/>
              </w:rPr>
              <w:tab/>
              <w:t>E-Mail: harald.zuern-rohr@provider.com</w:t>
            </w:r>
          </w:p>
        </w:tc>
      </w:tr>
      <w:tr w:rsidR="0086419E" w:rsidTr="00D87B4D">
        <w:trPr>
          <w:trHeight w:val="66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9E" w:rsidRPr="00D91701" w:rsidRDefault="00D87B4D" w:rsidP="007D5A78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-4299585</wp:posOffset>
                      </wp:positionH>
                      <wp:positionV relativeFrom="paragraph">
                        <wp:posOffset>-871220</wp:posOffset>
                      </wp:positionV>
                      <wp:extent cx="3716020" cy="2505075"/>
                      <wp:effectExtent l="209550" t="76200" r="474980" b="50482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6020" cy="2505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perspectiveFront" fov="2700000">
                                  <a:rot lat="20376000" lon="1938000" rev="20112001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prstMaterial="softEdge">
                                <a:bevelT w="203200" h="5080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-338.55pt;margin-top:-68.6pt;width:292.6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r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" stroked="f" strokeweight="2pt">
                      <v:fill r:id="rId9" o:title="" recolor="t" rotate="t" type="frame"/>
                      <v:shadow on="t" color="black" opacity="29491f" offset=".74836mm,.74836mm"/>
                    </v:rect>
                  </w:pict>
                </mc:Fallback>
              </mc:AlternateContent>
            </w:r>
          </w:p>
          <w:p w:rsidR="0086419E" w:rsidRPr="00D91701" w:rsidRDefault="0086419E" w:rsidP="007D5A78">
            <w:pPr>
              <w:jc w:val="center"/>
              <w:rPr>
                <w:color w:val="FFFFFF" w:themeColor="background1"/>
              </w:rPr>
            </w:pPr>
          </w:p>
          <w:p w:rsidR="0086419E" w:rsidRPr="00D91701" w:rsidRDefault="0086419E" w:rsidP="007D5A78">
            <w:pPr>
              <w:jc w:val="center"/>
              <w:rPr>
                <w:color w:val="FFFFFF" w:themeColor="background1"/>
              </w:rPr>
            </w:pPr>
          </w:p>
          <w:p w:rsidR="0086419E" w:rsidRPr="00D91701" w:rsidRDefault="0086419E" w:rsidP="007D5A78">
            <w:pPr>
              <w:jc w:val="center"/>
              <w:rPr>
                <w:color w:val="FFFFFF" w:themeColor="background1"/>
              </w:rPr>
            </w:pPr>
          </w:p>
          <w:p w:rsidR="0086419E" w:rsidRPr="00D91701" w:rsidRDefault="0086419E" w:rsidP="007D5A7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19E" w:rsidRPr="00D91701" w:rsidRDefault="0086419E" w:rsidP="007D5A78">
            <w:pPr>
              <w:rPr>
                <w:color w:val="FFFFFF" w:themeColor="background1"/>
              </w:rPr>
            </w:pPr>
          </w:p>
          <w:p w:rsidR="0086419E" w:rsidRPr="003A2097" w:rsidRDefault="0086419E" w:rsidP="007D5A78">
            <w:pPr>
              <w:spacing w:after="240"/>
              <w:rPr>
                <w:b/>
                <w:color w:val="FABF8F" w:themeColor="accent6" w:themeTint="99"/>
                <w:sz w:val="28"/>
                <w:szCs w:val="28"/>
              </w:rPr>
            </w:pPr>
            <w:r w:rsidRPr="003A2097">
              <w:rPr>
                <w:b/>
                <w:color w:val="FABF8F" w:themeColor="accent6" w:themeTint="99"/>
                <w:sz w:val="28"/>
                <w:szCs w:val="28"/>
              </w:rPr>
              <w:t>Persönliche Daten</w:t>
            </w:r>
          </w:p>
          <w:p w:rsidR="0086419E" w:rsidRPr="00D91701" w:rsidRDefault="0086419E" w:rsidP="007D5A78">
            <w:pPr>
              <w:rPr>
                <w:color w:val="FFFFFF" w:themeColor="background1"/>
              </w:rPr>
            </w:pPr>
            <w:r w:rsidRPr="00D91701">
              <w:rPr>
                <w:color w:val="FFFFFF" w:themeColor="background1"/>
              </w:rPr>
              <w:t>Geburtsdatum, -ort: 01.01.1969, Musterstadt</w:t>
            </w:r>
          </w:p>
          <w:p w:rsidR="0086419E" w:rsidRPr="00D91701" w:rsidRDefault="0086419E" w:rsidP="007D5A78">
            <w:pPr>
              <w:rPr>
                <w:color w:val="FFFFFF" w:themeColor="background1"/>
              </w:rPr>
            </w:pPr>
            <w:r w:rsidRPr="00D91701">
              <w:rPr>
                <w:color w:val="FFFFFF" w:themeColor="background1"/>
              </w:rPr>
              <w:t>Familienstand: verheiratet</w:t>
            </w:r>
          </w:p>
          <w:p w:rsidR="0086419E" w:rsidRPr="00D91701" w:rsidRDefault="0086419E" w:rsidP="007D5A78">
            <w:pPr>
              <w:rPr>
                <w:color w:val="FFFFFF" w:themeColor="background1"/>
              </w:rPr>
            </w:pPr>
            <w:r w:rsidRPr="00D91701">
              <w:rPr>
                <w:color w:val="FFFFFF" w:themeColor="background1"/>
              </w:rPr>
              <w:t>Staatsangehörigkeit: deutsch</w:t>
            </w:r>
          </w:p>
          <w:p w:rsidR="0086419E" w:rsidRPr="00D91701" w:rsidRDefault="0086419E" w:rsidP="007D5A78">
            <w:pPr>
              <w:rPr>
                <w:color w:val="FFFFFF" w:themeColor="background1"/>
              </w:rPr>
            </w:pPr>
          </w:p>
          <w:p w:rsidR="0086419E" w:rsidRPr="00D91701" w:rsidRDefault="0086419E" w:rsidP="007D5A78">
            <w:pPr>
              <w:spacing w:after="240"/>
              <w:rPr>
                <w:b/>
                <w:color w:val="FFFFFF" w:themeColor="background1"/>
                <w:sz w:val="28"/>
                <w:szCs w:val="28"/>
              </w:rPr>
            </w:pPr>
            <w:r w:rsidRPr="00D91701">
              <w:rPr>
                <w:b/>
                <w:color w:val="FFFFFF" w:themeColor="background1"/>
                <w:sz w:val="28"/>
                <w:szCs w:val="28"/>
              </w:rPr>
              <w:t>Meine Fähigkeiten</w:t>
            </w:r>
          </w:p>
          <w:p w:rsidR="0086419E" w:rsidRPr="00D91701" w:rsidRDefault="0086419E" w:rsidP="00D87B4D">
            <w:pPr>
              <w:spacing w:after="240"/>
              <w:rPr>
                <w:color w:val="FFFFFF" w:themeColor="background1"/>
              </w:rPr>
            </w:pPr>
            <w:r w:rsidRPr="00D91701">
              <w:rPr>
                <w:b/>
                <w:color w:val="FFFFFF" w:themeColor="background1"/>
              </w:rPr>
              <w:t>Ergebnisorientiert handeln:</w:t>
            </w:r>
            <w:r w:rsidRPr="00D91701">
              <w:rPr>
                <w:color w:val="FFFFFF" w:themeColor="background1"/>
              </w:rPr>
              <w:t xml:space="preserve"> Ich setze mir klare Ziele, die ich verwirkliche und in einem realistischen Zeitrahmen umsetze.</w:t>
            </w:r>
          </w:p>
          <w:p w:rsidR="0086419E" w:rsidRPr="00D91701" w:rsidRDefault="0086419E" w:rsidP="00D87B4D">
            <w:pPr>
              <w:spacing w:after="240"/>
              <w:rPr>
                <w:color w:val="FFFFFF" w:themeColor="background1"/>
              </w:rPr>
            </w:pPr>
            <w:r w:rsidRPr="00D91701">
              <w:rPr>
                <w:b/>
                <w:color w:val="FFFFFF" w:themeColor="background1"/>
              </w:rPr>
              <w:t xml:space="preserve">Kooperativ im Team arbeiten: </w:t>
            </w:r>
            <w:r w:rsidRPr="00D91701">
              <w:rPr>
                <w:color w:val="FFFFFF" w:themeColor="background1"/>
              </w:rPr>
              <w:t>Ich arbeite eng mit Kollegen und Vorgesetzten zusammen und verliere auch in turbulenten Zeiten niemals den Überblick.</w:t>
            </w:r>
          </w:p>
          <w:p w:rsidR="0086419E" w:rsidRPr="00D91701" w:rsidRDefault="0086419E" w:rsidP="00D87B4D">
            <w:pPr>
              <w:spacing w:after="240"/>
              <w:rPr>
                <w:color w:val="FFFFFF" w:themeColor="background1"/>
              </w:rPr>
            </w:pPr>
            <w:r w:rsidRPr="00D91701">
              <w:rPr>
                <w:b/>
                <w:color w:val="FFFFFF" w:themeColor="background1"/>
              </w:rPr>
              <w:t>Mit Veränderungen umgehen:</w:t>
            </w:r>
            <w:r w:rsidRPr="00D91701">
              <w:rPr>
                <w:color w:val="FFFFFF" w:themeColor="background1"/>
              </w:rPr>
              <w:t xml:space="preserve"> Ständige Veränderungen nehme ich als Herausforderung. Mit neuen Arbeitsabläufen und Technologien mache ich mich schnell und sicher vertraut.</w:t>
            </w:r>
          </w:p>
          <w:p w:rsidR="0086419E" w:rsidRPr="00D91701" w:rsidRDefault="0086419E" w:rsidP="007D5A78">
            <w:pPr>
              <w:rPr>
                <w:color w:val="FFFFFF" w:themeColor="background1"/>
              </w:rPr>
            </w:pPr>
          </w:p>
        </w:tc>
      </w:tr>
    </w:tbl>
    <w:p w:rsidR="0086419E" w:rsidRPr="00D87B4D" w:rsidRDefault="0086419E">
      <w:pPr>
        <w:rPr>
          <w:color w:val="FFFFFF" w:themeColor="background1"/>
        </w:rPr>
      </w:pPr>
    </w:p>
    <w:p w:rsidR="0086419E" w:rsidRPr="00D87B4D" w:rsidRDefault="0086419E">
      <w:pPr>
        <w:rPr>
          <w:color w:val="FFFFFF" w:themeColor="background1"/>
        </w:rPr>
      </w:pPr>
      <w:r w:rsidRPr="00D87B4D">
        <w:rPr>
          <w:color w:val="FFFFFF" w:themeColor="background1"/>
        </w:rPr>
        <w:br w:type="page"/>
      </w:r>
    </w:p>
    <w:p w:rsidR="0086419E" w:rsidRDefault="002900BA">
      <w:r>
        <w:rPr>
          <w:noProof/>
          <w:lang w:eastAsia="de-DE"/>
        </w:rPr>
        <w:lastRenderedPageBreak/>
        <w:drawing>
          <wp:anchor distT="0" distB="0" distL="114300" distR="114300" simplePos="0" relativeHeight="251655164" behindDoc="1" locked="0" layoutInCell="1" allowOverlap="1" wp14:anchorId="7897A733" wp14:editId="6CF64F94">
            <wp:simplePos x="0" y="0"/>
            <wp:positionH relativeFrom="column">
              <wp:posOffset>-733425</wp:posOffset>
            </wp:positionH>
            <wp:positionV relativeFrom="paragraph">
              <wp:posOffset>-901065</wp:posOffset>
            </wp:positionV>
            <wp:extent cx="10699115" cy="7552690"/>
            <wp:effectExtent l="0" t="0" r="698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115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2EEA61" wp14:editId="73E233EC">
                <wp:simplePos x="0" y="0"/>
                <wp:positionH relativeFrom="column">
                  <wp:posOffset>-72390</wp:posOffset>
                </wp:positionH>
                <wp:positionV relativeFrom="paragraph">
                  <wp:posOffset>-4445</wp:posOffset>
                </wp:positionV>
                <wp:extent cx="4343400" cy="511492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114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196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5.7pt;margin-top:-.35pt;width:342pt;height:402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" fillcolor="black" stroked="f" strokeweight="2pt">
                <v:fill opacity="19789f"/>
              </v:rect>
            </w:pict>
          </mc:Fallback>
        </mc:AlternateContent>
      </w:r>
      <w:r w:rsidR="00D917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EED6C6" wp14:editId="30B25574">
                <wp:simplePos x="0" y="0"/>
                <wp:positionH relativeFrom="column">
                  <wp:posOffset>4775835</wp:posOffset>
                </wp:positionH>
                <wp:positionV relativeFrom="paragraph">
                  <wp:posOffset>-4445</wp:posOffset>
                </wp:positionV>
                <wp:extent cx="4457700" cy="5114925"/>
                <wp:effectExtent l="0" t="0" r="0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114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196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76.05pt;margin-top:-.35pt;width:351pt;height:4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" fillcolor="black" stroked="f" strokeweight="2pt">
                <v:fill opacity="19789f"/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11"/>
        <w:tblOverlap w:val="never"/>
        <w:tblW w:w="6804" w:type="dxa"/>
        <w:tblLook w:val="04A0" w:firstRow="1" w:lastRow="0" w:firstColumn="1" w:lastColumn="0" w:noHBand="0" w:noVBand="1"/>
      </w:tblPr>
      <w:tblGrid>
        <w:gridCol w:w="3740"/>
        <w:gridCol w:w="3064"/>
      </w:tblGrid>
      <w:tr w:rsidR="0086419E" w:rsidTr="0086419E">
        <w:tc>
          <w:tcPr>
            <w:tcW w:w="37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86419E" w:rsidRPr="00B93CA5" w:rsidRDefault="0086419E" w:rsidP="0086419E">
            <w:pPr>
              <w:rPr>
                <w:b/>
                <w:sz w:val="28"/>
                <w:szCs w:val="28"/>
              </w:rPr>
            </w:pPr>
            <w:r w:rsidRPr="003A2097">
              <w:rPr>
                <w:b/>
                <w:color w:val="FABF8F" w:themeColor="accent6" w:themeTint="99"/>
                <w:sz w:val="28"/>
                <w:szCs w:val="28"/>
              </w:rPr>
              <w:t>Mein beruflicher Werdegang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6419E" w:rsidRDefault="0086419E" w:rsidP="0086419E"/>
        </w:tc>
      </w:tr>
      <w:tr w:rsidR="0086419E" w:rsidTr="0086419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/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4850FB8" wp14:editId="3FB8D1BF">
                      <wp:extent cx="1573530" cy="263525"/>
                      <wp:effectExtent l="0" t="0" r="26670" b="22225"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Seit 01/2002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" o:spid="_x0000_s1026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Seit 01/2002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86419E" w:rsidRPr="00B93CA5" w:rsidRDefault="0086419E" w:rsidP="0086419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Beruf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Firma Ort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1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2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3</w:t>
            </w:r>
          </w:p>
        </w:tc>
      </w:tr>
      <w:tr w:rsidR="0086419E" w:rsidTr="0086419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053664D" wp14:editId="0A88709E">
                      <wp:extent cx="1573530" cy="263525"/>
                      <wp:effectExtent l="0" t="0" r="26670" b="22225"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09/1995 – 12/2001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" o:spid="_x0000_s1027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09/1995 – 12/2001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Beruf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Firma Ort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1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2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3</w:t>
            </w:r>
          </w:p>
        </w:tc>
      </w:tr>
      <w:tr w:rsidR="0086419E" w:rsidTr="0086419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F550C4E" wp14:editId="6CC5DAEF">
                      <wp:extent cx="1573530" cy="263525"/>
                      <wp:effectExtent l="0" t="0" r="26670" b="22225"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09/1989 – 10/1995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7" o:spid="_x0000_s1028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09/1989 – 10/1995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Beruf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Firma Ort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1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2</w:t>
            </w:r>
          </w:p>
          <w:p w:rsidR="0086419E" w:rsidRPr="003A2097" w:rsidRDefault="0086419E" w:rsidP="0086419E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Tätigkeit 3</w:t>
            </w:r>
          </w:p>
        </w:tc>
      </w:tr>
      <w:tr w:rsidR="0086419E" w:rsidTr="0086419E">
        <w:tc>
          <w:tcPr>
            <w:tcW w:w="37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6419E" w:rsidRDefault="0086419E" w:rsidP="0086419E"/>
        </w:tc>
        <w:tc>
          <w:tcPr>
            <w:tcW w:w="31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19E" w:rsidRDefault="0086419E" w:rsidP="0086419E"/>
        </w:tc>
      </w:tr>
      <w:tr w:rsidR="0086419E" w:rsidTr="0086419E">
        <w:tc>
          <w:tcPr>
            <w:tcW w:w="37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86419E" w:rsidRPr="00797A76" w:rsidRDefault="0086419E" w:rsidP="0086419E">
            <w:pPr>
              <w:rPr>
                <w:b/>
                <w:sz w:val="28"/>
                <w:szCs w:val="28"/>
              </w:rPr>
            </w:pPr>
            <w:r w:rsidRPr="002900BA">
              <w:rPr>
                <w:b/>
                <w:color w:val="FABF8F" w:themeColor="accent6" w:themeTint="99"/>
                <w:sz w:val="28"/>
                <w:szCs w:val="28"/>
              </w:rPr>
              <w:t>Meine Berufsausbildung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6419E" w:rsidRDefault="0086419E" w:rsidP="0086419E"/>
        </w:tc>
      </w:tr>
      <w:tr w:rsidR="0086419E" w:rsidTr="0086419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D6CF16A" wp14:editId="5776739B">
                      <wp:extent cx="1573530" cy="263525"/>
                      <wp:effectExtent l="0" t="0" r="26670" b="22225"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08/1986 – 08/1989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" o:spid="_x0000_s1029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08/1986 – 08/1989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Beruf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Firma Ort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Mit Abschluss, Note 1,3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1"/>
        <w:tblOverlap w:val="never"/>
        <w:tblW w:w="6804" w:type="dxa"/>
        <w:tblLook w:val="04A0" w:firstRow="1" w:lastRow="0" w:firstColumn="1" w:lastColumn="0" w:noHBand="0" w:noVBand="1"/>
      </w:tblPr>
      <w:tblGrid>
        <w:gridCol w:w="3181"/>
        <w:gridCol w:w="3623"/>
      </w:tblGrid>
      <w:tr w:rsidR="0086419E" w:rsidTr="0086419E">
        <w:tc>
          <w:tcPr>
            <w:tcW w:w="31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86419E" w:rsidRPr="000224F7" w:rsidRDefault="0086419E" w:rsidP="0086419E">
            <w:pPr>
              <w:rPr>
                <w:b/>
                <w:sz w:val="28"/>
                <w:szCs w:val="28"/>
              </w:rPr>
            </w:pPr>
            <w:r w:rsidRPr="003A2097">
              <w:rPr>
                <w:b/>
                <w:color w:val="FABF8F" w:themeColor="accent6" w:themeTint="99"/>
                <w:sz w:val="28"/>
                <w:szCs w:val="28"/>
              </w:rPr>
              <w:t>Meine Schulbildung</w:t>
            </w:r>
          </w:p>
        </w:tc>
        <w:tc>
          <w:tcPr>
            <w:tcW w:w="36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6419E" w:rsidRDefault="0086419E" w:rsidP="0086419E"/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63DE423" wp14:editId="3F6602F5">
                      <wp:extent cx="1573530" cy="263525"/>
                      <wp:effectExtent l="0" t="0" r="26670" b="22225"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08/1976 – 07/1986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" o:spid="_x0000_s1030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08/1976 – 07/1986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Name der Schule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Schulart</w:t>
            </w:r>
          </w:p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Mit Abschluss, Note 1,6</w:t>
            </w: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6419E" w:rsidRDefault="0086419E" w:rsidP="0086419E"/>
        </w:tc>
        <w:tc>
          <w:tcPr>
            <w:tcW w:w="36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</w:p>
        </w:tc>
      </w:tr>
      <w:tr w:rsidR="0086419E" w:rsidTr="0086419E">
        <w:tc>
          <w:tcPr>
            <w:tcW w:w="31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86419E" w:rsidRPr="00B74AA5" w:rsidRDefault="0086419E" w:rsidP="0086419E">
            <w:pPr>
              <w:rPr>
                <w:b/>
                <w:sz w:val="28"/>
                <w:szCs w:val="28"/>
              </w:rPr>
            </w:pPr>
            <w:r w:rsidRPr="003A2097">
              <w:rPr>
                <w:b/>
                <w:color w:val="FABF8F" w:themeColor="accent6" w:themeTint="99"/>
                <w:sz w:val="28"/>
                <w:szCs w:val="28"/>
              </w:rPr>
              <w:t>Meine Weiterbildungen</w:t>
            </w:r>
          </w:p>
        </w:tc>
        <w:tc>
          <w:tcPr>
            <w:tcW w:w="36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78C4EBD" wp14:editId="6CB58B6A">
                      <wp:extent cx="1626577" cy="263525"/>
                      <wp:effectExtent l="0" t="0" r="12065" b="22225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577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01.01.1999 – 14.01.1999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8" o:spid="_x0000_s1031" style="width:128.1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01.01.1999 – 14.01.1999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  <w:sz w:val="24"/>
                <w:szCs w:val="24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Bildungsstätte</w:t>
            </w:r>
          </w:p>
          <w:p w:rsidR="0086419E" w:rsidRPr="003A2097" w:rsidRDefault="0086419E" w:rsidP="0086419E">
            <w:pPr>
              <w:rPr>
                <w:color w:val="FFFFFF" w:themeColor="background1"/>
                <w:sz w:val="24"/>
                <w:szCs w:val="24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Bezeichnung der Weiterbildung</w:t>
            </w:r>
          </w:p>
          <w:p w:rsidR="0086419E" w:rsidRPr="003A2097" w:rsidRDefault="0086419E" w:rsidP="0086419E">
            <w:pPr>
              <w:spacing w:after="240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Abschlussart</w:t>
            </w: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Default="0086419E" w:rsidP="0086419E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BB24AC9" wp14:editId="51EBBC70">
                      <wp:extent cx="1626577" cy="263525"/>
                      <wp:effectExtent l="0" t="0" r="12065" b="22225"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577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419E" w:rsidRPr="00A54683" w:rsidRDefault="0086419E" w:rsidP="008641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01.01.1999 – 14.01.1999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9" o:spid="_x0000_s1032" style="width:128.1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86419E" w:rsidRPr="00A54683" w:rsidRDefault="0086419E" w:rsidP="008641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01.01.1999 – 14.01.1999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  <w:sz w:val="24"/>
                <w:szCs w:val="24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Bildungsstätte</w:t>
            </w:r>
          </w:p>
          <w:p w:rsidR="0086419E" w:rsidRPr="003A2097" w:rsidRDefault="0086419E" w:rsidP="0086419E">
            <w:pPr>
              <w:rPr>
                <w:color w:val="FFFFFF" w:themeColor="background1"/>
                <w:sz w:val="24"/>
                <w:szCs w:val="24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Bezeichnung der Weiterbildung</w:t>
            </w:r>
          </w:p>
          <w:p w:rsidR="0086419E" w:rsidRPr="003A2097" w:rsidRDefault="0086419E" w:rsidP="0086419E">
            <w:pPr>
              <w:spacing w:after="240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  <w:sz w:val="24"/>
                <w:szCs w:val="24"/>
              </w:rPr>
              <w:t>Abschlussart</w:t>
            </w: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6419E" w:rsidRDefault="0086419E" w:rsidP="0086419E"/>
        </w:tc>
        <w:tc>
          <w:tcPr>
            <w:tcW w:w="36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</w:p>
        </w:tc>
      </w:tr>
      <w:tr w:rsidR="0086419E" w:rsidTr="0086419E">
        <w:tc>
          <w:tcPr>
            <w:tcW w:w="31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86419E" w:rsidRPr="00B25408" w:rsidRDefault="0086419E" w:rsidP="0086419E">
            <w:pPr>
              <w:rPr>
                <w:b/>
                <w:sz w:val="28"/>
                <w:szCs w:val="28"/>
              </w:rPr>
            </w:pPr>
            <w:r w:rsidRPr="003A2097">
              <w:rPr>
                <w:b/>
                <w:color w:val="FABF8F" w:themeColor="accent6" w:themeTint="99"/>
                <w:sz w:val="28"/>
                <w:szCs w:val="28"/>
              </w:rPr>
              <w:t>Besondere Kenntnisse</w:t>
            </w:r>
          </w:p>
        </w:tc>
        <w:tc>
          <w:tcPr>
            <w:tcW w:w="36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Pr="00B25408" w:rsidRDefault="0086419E" w:rsidP="0086419E">
            <w:pPr>
              <w:rPr>
                <w:b/>
              </w:rPr>
            </w:pPr>
            <w:r w:rsidRPr="00B25408">
              <w:rPr>
                <w:b/>
                <w:color w:val="548DD4" w:themeColor="text2" w:themeTint="99"/>
              </w:rPr>
              <w:t>Fremdsprachen</w:t>
            </w:r>
            <w:r>
              <w:rPr>
                <w:b/>
                <w:color w:val="548DD4" w:themeColor="text2" w:themeTint="99"/>
              </w:rPr>
              <w:t xml:space="preserve">: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BA8F019" wp14:editId="7B0FDFFF">
                      <wp:extent cx="107950" cy="107950"/>
                      <wp:effectExtent l="19050" t="38100" r="44450" b="44450"/>
                      <wp:docPr id="17" name="Stern mit 5 Za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B112F93" wp14:editId="4D5AF0A5">
                      <wp:extent cx="107950" cy="107950"/>
                      <wp:effectExtent l="19050" t="38100" r="44450" b="44450"/>
                      <wp:docPr id="18" name="Stern mit 5 Za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4CEC667" wp14:editId="7B9E3CCC">
                      <wp:extent cx="107950" cy="107950"/>
                      <wp:effectExtent l="19050" t="38100" r="44450" b="44450"/>
                      <wp:docPr id="19" name="Stern mit 5 Za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08F6715" wp14:editId="1872459B">
                      <wp:extent cx="107950" cy="107950"/>
                      <wp:effectExtent l="19050" t="38100" r="44450" b="44450"/>
                      <wp:docPr id="20" name="Stern mit 5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2E50EE4" wp14:editId="58794663">
                      <wp:extent cx="107950" cy="107950"/>
                      <wp:effectExtent l="19050" t="38100" r="44450" b="44450"/>
                      <wp:docPr id="21" name="Stern mit 5 Zack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Sprache</w:t>
            </w:r>
          </w:p>
          <w:p w:rsidR="0086419E" w:rsidRPr="003A2097" w:rsidRDefault="0086419E" w:rsidP="0086419E">
            <w:pPr>
              <w:spacing w:after="240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Einschätzung der Kenntnisse</w:t>
            </w: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Pr="00AD1A4E" w:rsidRDefault="0086419E" w:rsidP="0086419E">
            <w:pPr>
              <w:rPr>
                <w:b/>
              </w:rPr>
            </w:pPr>
            <w:r w:rsidRPr="00AD1A4E">
              <w:rPr>
                <w:b/>
                <w:color w:val="548DD4" w:themeColor="text2" w:themeTint="99"/>
              </w:rPr>
              <w:t>EDV-Kenntnisse:</w:t>
            </w:r>
            <w:r>
              <w:rPr>
                <w:b/>
                <w:color w:val="548DD4" w:themeColor="text2" w:themeTint="99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F8E2872" wp14:editId="4BB26725">
                      <wp:extent cx="107950" cy="107950"/>
                      <wp:effectExtent l="19050" t="38100" r="44450" b="44450"/>
                      <wp:docPr id="22" name="Stern mit 5 Zack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nadhA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62BC618" wp14:editId="285B3D6B">
                      <wp:extent cx="107950" cy="107950"/>
                      <wp:effectExtent l="19050" t="38100" r="44450" b="44450"/>
                      <wp:docPr id="23" name="Stern mit 5 Zack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grrnX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F4FFC46" wp14:editId="4A8DF16E">
                      <wp:extent cx="107950" cy="107950"/>
                      <wp:effectExtent l="19050" t="38100" r="44450" b="44450"/>
                      <wp:docPr id="24" name="Stern mit 5 Zack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nu8EE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273E74C" wp14:editId="737D1C62">
                      <wp:extent cx="107950" cy="107950"/>
                      <wp:effectExtent l="19050" t="38100" r="44450" b="44450"/>
                      <wp:docPr id="25" name="Stern mit 5 Zack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gfKCT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1B6CA46" wp14:editId="7C7A9DD7">
                      <wp:extent cx="107950" cy="107950"/>
                      <wp:effectExtent l="19050" t="38100" r="44450" b="44450"/>
                      <wp:docPr id="26" name="Stern mit 5 Zack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oNUIqm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Nennung der Software oder Hardware</w:t>
            </w:r>
          </w:p>
          <w:p w:rsidR="0086419E" w:rsidRPr="003A2097" w:rsidRDefault="0086419E" w:rsidP="0086419E">
            <w:pPr>
              <w:spacing w:after="240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Einschätzung der Kenntnisse</w:t>
            </w:r>
          </w:p>
        </w:tc>
      </w:tr>
      <w:tr w:rsidR="0086419E" w:rsidTr="0086419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9E" w:rsidRPr="00AD1A4E" w:rsidRDefault="0086419E" w:rsidP="0086419E">
            <w:pPr>
              <w:rPr>
                <w:b/>
              </w:rPr>
            </w:pPr>
            <w:r w:rsidRPr="00AD1A4E">
              <w:rPr>
                <w:b/>
                <w:color w:val="548DD4" w:themeColor="text2" w:themeTint="99"/>
              </w:rPr>
              <w:t>Interessen:</w:t>
            </w:r>
            <w:r w:rsidRPr="00AD1A4E">
              <w:rPr>
                <w:b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7064D13" wp14:editId="17C79112">
                      <wp:extent cx="107950" cy="107950"/>
                      <wp:effectExtent l="19050" t="38100" r="44450" b="44450"/>
                      <wp:docPr id="27" name="Stern mit 5 Zack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v8iO9m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E1517BC" wp14:editId="6A3C69FA">
                      <wp:extent cx="107950" cy="107950"/>
                      <wp:effectExtent l="19050" t="38100" r="44450" b="44450"/>
                      <wp:docPr id="28" name="Stern mit 5 Za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mH/OM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ABA7E21" wp14:editId="4F857774">
                      <wp:extent cx="107950" cy="107950"/>
                      <wp:effectExtent l="19050" t="38100" r="44450" b="44450"/>
                      <wp:docPr id="29" name="Stern mit 5 Zack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h2JIb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E447136" wp14:editId="32B7F6D1">
                      <wp:extent cx="107950" cy="107950"/>
                      <wp:effectExtent l="19050" t="38100" r="44450" b="44450"/>
                      <wp:docPr id="30" name="Stern mit 5 Zack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SxY5N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6846D5E" wp14:editId="316486E4">
                      <wp:extent cx="107950" cy="107950"/>
                      <wp:effectExtent l="19050" t="38100" r="44450" b="44450"/>
                      <wp:docPr id="31" name="Stern mit 5 Zack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 cap="flat" cmpd="sng" algn="ctr">
                                <a:solidFill>
                                  <a:srgbClr val="EABD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6419E" w:rsidRPr="003A2097" w:rsidRDefault="0086419E" w:rsidP="0086419E">
            <w:pPr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Erste Hilfe</w:t>
            </w:r>
          </w:p>
          <w:p w:rsidR="0086419E" w:rsidRPr="003A2097" w:rsidRDefault="0086419E" w:rsidP="0086419E">
            <w:pPr>
              <w:spacing w:after="240"/>
              <w:rPr>
                <w:color w:val="FFFFFF" w:themeColor="background1"/>
              </w:rPr>
            </w:pPr>
            <w:r w:rsidRPr="003A2097">
              <w:rPr>
                <w:color w:val="FFFFFF" w:themeColor="background1"/>
              </w:rPr>
              <w:t>Seit 1995 Ehrenamtlich als Sanitäter beim "Deutschen Roten Kreuz"</w:t>
            </w:r>
          </w:p>
        </w:tc>
      </w:tr>
    </w:tbl>
    <w:p w:rsidR="0086419E" w:rsidRDefault="0086419E"/>
    <w:p w:rsidR="00951220" w:rsidRDefault="00951220"/>
    <w:sectPr w:rsidR="00951220" w:rsidSect="008641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F8"/>
    <w:multiLevelType w:val="hybridMultilevel"/>
    <w:tmpl w:val="BA90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E"/>
    <w:rsid w:val="00195239"/>
    <w:rsid w:val="002900BA"/>
    <w:rsid w:val="003A2097"/>
    <w:rsid w:val="00446736"/>
    <w:rsid w:val="00494877"/>
    <w:rsid w:val="007E71BF"/>
    <w:rsid w:val="0086419E"/>
    <w:rsid w:val="008E4560"/>
    <w:rsid w:val="00951220"/>
    <w:rsid w:val="00A54B60"/>
    <w:rsid w:val="00CC7CEB"/>
    <w:rsid w:val="00D87B4D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41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41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E4872EE8.dotm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6</cp:revision>
  <cp:lastPrinted>2014-03-04T12:56:00Z</cp:lastPrinted>
  <dcterms:created xsi:type="dcterms:W3CDTF">2014-03-03T12:37:00Z</dcterms:created>
  <dcterms:modified xsi:type="dcterms:W3CDTF">2014-03-04T12:58:00Z</dcterms:modified>
</cp:coreProperties>
</file>