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Eiche" type="tile"/>
    </v:background>
  </w:background>
  <w:body>
    <w:p w:rsidR="00567A55" w:rsidRDefault="003C240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7614FB35" wp14:editId="1DF607CF">
            <wp:simplePos x="0" y="0"/>
            <wp:positionH relativeFrom="column">
              <wp:posOffset>3533140</wp:posOffset>
            </wp:positionH>
            <wp:positionV relativeFrom="paragraph">
              <wp:posOffset>7837805</wp:posOffset>
            </wp:positionV>
            <wp:extent cx="795020" cy="795020"/>
            <wp:effectExtent l="0" t="0" r="0" b="5080"/>
            <wp:wrapNone/>
            <wp:docPr id="11" name="Grafik 11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029644E1" wp14:editId="59DD1373">
            <wp:simplePos x="0" y="0"/>
            <wp:positionH relativeFrom="column">
              <wp:posOffset>4025900</wp:posOffset>
            </wp:positionH>
            <wp:positionV relativeFrom="paragraph">
              <wp:posOffset>382270</wp:posOffset>
            </wp:positionV>
            <wp:extent cx="795020" cy="795020"/>
            <wp:effectExtent l="114300" t="0" r="81280" b="0"/>
            <wp:wrapNone/>
            <wp:docPr id="8" name="Grafik 8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7058"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114006F6" wp14:editId="6057D03A">
            <wp:simplePos x="0" y="0"/>
            <wp:positionH relativeFrom="column">
              <wp:posOffset>3535045</wp:posOffset>
            </wp:positionH>
            <wp:positionV relativeFrom="paragraph">
              <wp:posOffset>703580</wp:posOffset>
            </wp:positionV>
            <wp:extent cx="795020" cy="795020"/>
            <wp:effectExtent l="0" t="76200" r="0" b="100330"/>
            <wp:wrapNone/>
            <wp:docPr id="9" name="Grafik 9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0459"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3DC1824" wp14:editId="4D96D31A">
            <wp:simplePos x="0" y="0"/>
            <wp:positionH relativeFrom="column">
              <wp:posOffset>3460115</wp:posOffset>
            </wp:positionH>
            <wp:positionV relativeFrom="paragraph">
              <wp:posOffset>867410</wp:posOffset>
            </wp:positionV>
            <wp:extent cx="795020" cy="795020"/>
            <wp:effectExtent l="0" t="0" r="0" b="5080"/>
            <wp:wrapNone/>
            <wp:docPr id="10" name="Grafik 10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16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E2D64DD" wp14:editId="1E8332A7">
            <wp:simplePos x="0" y="0"/>
            <wp:positionH relativeFrom="column">
              <wp:posOffset>1898015</wp:posOffset>
            </wp:positionH>
            <wp:positionV relativeFrom="paragraph">
              <wp:posOffset>235585</wp:posOffset>
            </wp:positionV>
            <wp:extent cx="1701800" cy="1701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sti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16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A3AE545" wp14:editId="307A4F2D">
            <wp:simplePos x="0" y="0"/>
            <wp:positionH relativeFrom="column">
              <wp:posOffset>3867914</wp:posOffset>
            </wp:positionH>
            <wp:positionV relativeFrom="paragraph">
              <wp:posOffset>7158354</wp:posOffset>
            </wp:positionV>
            <wp:extent cx="1701800" cy="1701800"/>
            <wp:effectExtent l="0" t="247650" r="0" b="260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sti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9665"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C3348" wp14:editId="23884B5E">
                <wp:simplePos x="0" y="0"/>
                <wp:positionH relativeFrom="column">
                  <wp:posOffset>706120</wp:posOffset>
                </wp:positionH>
                <wp:positionV relativeFrom="paragraph">
                  <wp:posOffset>1628775</wp:posOffset>
                </wp:positionV>
                <wp:extent cx="4686935" cy="6123305"/>
                <wp:effectExtent l="419100" t="323850" r="589915" b="506095"/>
                <wp:wrapNone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141473">
                          <a:off x="0" y="0"/>
                          <a:ext cx="4686935" cy="6123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7B6" w:rsidRPr="0022550C" w:rsidRDefault="007067B6" w:rsidP="007067B6">
                            <w:pPr>
                              <w:rPr>
                                <w:rFonts w:ascii="Forte" w:hAnsi="Forte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22550C">
                              <w:rPr>
                                <w:rFonts w:ascii="Forte" w:hAnsi="Forte"/>
                                <w:color w:val="17365D" w:themeColor="text2" w:themeShade="BF"/>
                                <w:sz w:val="44"/>
                                <w:szCs w:val="44"/>
                              </w:rPr>
                              <w:t>Max Mustermann</w:t>
                            </w:r>
                          </w:p>
                          <w:p w:rsidR="007067B6" w:rsidRPr="00567A55" w:rsidRDefault="007067B6" w:rsidP="007067B6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Musterstraße 3, 77777 Musterstadt,</w:t>
                            </w:r>
                            <w:r w:rsidR="0022550C"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Tel.: 07777 – 111 222, </w:t>
                            </w:r>
                            <w:r w:rsidR="0022550C"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Mobil: 0160 – 666 333 1</w:t>
                            </w:r>
                            <w:r w:rsidR="0022550C"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  <w:t>E-Mail:max.mustermann@provider.com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Persönliche Daten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Geburtsdatum, -ort: 01.01.1969, Musterstadt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Familienstand: verheiratet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Staatsangehörigkeit: deutsch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Meine Fähigkeiten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Ergebnisorientiert handeln:</w:t>
                            </w: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Ich setze mir klare Ziele, die ich verwirkliche und in einem realistischen Zeitrahmen umsetze.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Kooperativ im Team arbeiten: </w:t>
                            </w: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Ich arbeite eng mit Kollegen und Vorgesetzten zusammen und verliere auch in turbulenten Zeiten niemals den Überblick.</w:t>
                            </w:r>
                          </w:p>
                          <w:p w:rsidR="0022550C" w:rsidRPr="00567A55" w:rsidRDefault="0022550C" w:rsidP="0022550C">
                            <w:pPr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Mit Veränderungen umgehen:</w:t>
                            </w: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Ständige Veränderungen nehme ich als Herausforderung. Mit neuen Arbeitsabläufen und Technologien mache ich mich schnell und sicher vertraut.</w:t>
                            </w:r>
                          </w:p>
                          <w:p w:rsidR="0022550C" w:rsidRPr="0022550C" w:rsidRDefault="0022550C" w:rsidP="007067B6">
                            <w:pPr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5.6pt;margin-top:128.25pt;width:369.05pt;height:482.15pt;rotation:-5008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" fillcolor="white [3212]" stroked="f" strokeweight="2pt">
                <v:shadow on="t" type="perspective" color="black" opacity="26214f" origin="-.5,-.5" offset=".74836mm,.74836mm" matrix="66847f,,,66847f"/>
                <v:path arrowok="t"/>
                <o:lock v:ext="edit" aspectratio="t"/>
                <v:textbox inset="10mm,10mm,10mm">
                  <w:txbxContent>
                    <w:p w:rsidR="007067B6" w:rsidRPr="0022550C" w:rsidRDefault="007067B6" w:rsidP="007067B6">
                      <w:pPr>
                        <w:rPr>
                          <w:rFonts w:ascii="Forte" w:hAnsi="Forte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22550C">
                        <w:rPr>
                          <w:rFonts w:ascii="Forte" w:hAnsi="Forte"/>
                          <w:color w:val="17365D" w:themeColor="text2" w:themeShade="BF"/>
                          <w:sz w:val="44"/>
                          <w:szCs w:val="44"/>
                        </w:rPr>
                        <w:t>Max Mustermann</w:t>
                      </w:r>
                    </w:p>
                    <w:p w:rsidR="007067B6" w:rsidRPr="00567A55" w:rsidRDefault="007067B6" w:rsidP="007067B6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>Musterstraße 3, 77777 Musterstadt,</w:t>
                      </w:r>
                      <w:r w:rsidR="0022550C"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br/>
                      </w: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Tel.: 07777 – 111 222, </w:t>
                      </w:r>
                      <w:r w:rsidR="0022550C"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>Mobil: 0160 – 666 333 1</w:t>
                      </w:r>
                      <w:r w:rsidR="0022550C"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br/>
                        <w:t>E-Mail:max.mustermann@provider.com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Persönliche Daten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>Geburtsdatum, -ort: 01.01.1969, Musterstadt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>Familienstand: verheiratet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>Staatsangehörigkeit: deutsch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Meine Fähigkeiten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Ergebnisorientiert handeln:</w:t>
                      </w: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Ich setze mir klare Ziele, die ich verwirkliche und in einem realistischen Zeitrahmen umsetze.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Kooperativ im Team arbeiten: </w:t>
                      </w: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>Ich arbeite eng mit Kollegen und Vorgesetzten zusammen und verliere auch in turbulenten Zeiten niemals den Überblick.</w:t>
                      </w:r>
                    </w:p>
                    <w:p w:rsidR="0022550C" w:rsidRPr="00567A55" w:rsidRDefault="0022550C" w:rsidP="0022550C">
                      <w:pPr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Forte" w:hAnsi="Forte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Mit Veränderungen umgehen:</w:t>
                      </w:r>
                      <w:r w:rsidRPr="00567A55">
                        <w:rPr>
                          <w:rFonts w:ascii="Forte" w:hAnsi="Forte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Ständige Veränderungen nehme ich als Herausforderung. Mit neuen Arbeitsabläufen und Technologien mache ich mich schnell und sicher vertraut.</w:t>
                      </w:r>
                    </w:p>
                    <w:p w:rsidR="0022550C" w:rsidRPr="0022550C" w:rsidRDefault="0022550C" w:rsidP="007067B6">
                      <w:pPr>
                        <w:rPr>
                          <w:rFonts w:ascii="Brush Script MT" w:hAnsi="Brush Script MT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7A55">
        <w:br w:type="page"/>
      </w:r>
    </w:p>
    <w:p w:rsidR="00567A55" w:rsidRDefault="00E35A66">
      <w:r>
        <w:rPr>
          <w:noProof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3EC01271" wp14:editId="699042DA">
            <wp:simplePos x="0" y="0"/>
            <wp:positionH relativeFrom="column">
              <wp:posOffset>41275</wp:posOffset>
            </wp:positionH>
            <wp:positionV relativeFrom="paragraph">
              <wp:posOffset>7351395</wp:posOffset>
            </wp:positionV>
            <wp:extent cx="2261235" cy="2266950"/>
            <wp:effectExtent l="168593" t="0" r="155257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gelschreib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03157">
                      <a:off x="0" y="0"/>
                      <a:ext cx="226123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03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5E61A22D" wp14:editId="62977149">
            <wp:simplePos x="0" y="0"/>
            <wp:positionH relativeFrom="column">
              <wp:posOffset>4552788</wp:posOffset>
            </wp:positionH>
            <wp:positionV relativeFrom="paragraph">
              <wp:posOffset>8420988</wp:posOffset>
            </wp:positionV>
            <wp:extent cx="795020" cy="795020"/>
            <wp:effectExtent l="0" t="0" r="24130" b="0"/>
            <wp:wrapNone/>
            <wp:docPr id="13" name="Grafik 13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30182"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03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66E1EEA9" wp14:editId="048DADE1">
            <wp:simplePos x="0" y="0"/>
            <wp:positionH relativeFrom="column">
              <wp:posOffset>4586605</wp:posOffset>
            </wp:positionH>
            <wp:positionV relativeFrom="paragraph">
              <wp:posOffset>8156575</wp:posOffset>
            </wp:positionV>
            <wp:extent cx="795020" cy="795020"/>
            <wp:effectExtent l="0" t="0" r="0" b="5080"/>
            <wp:wrapNone/>
            <wp:docPr id="14" name="Grafik 14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03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4A54341B" wp14:editId="1B5FBF76">
            <wp:simplePos x="0" y="0"/>
            <wp:positionH relativeFrom="column">
              <wp:posOffset>4992370</wp:posOffset>
            </wp:positionH>
            <wp:positionV relativeFrom="paragraph">
              <wp:posOffset>8151495</wp:posOffset>
            </wp:positionV>
            <wp:extent cx="795020" cy="795020"/>
            <wp:effectExtent l="95250" t="0" r="0" b="0"/>
            <wp:wrapNone/>
            <wp:docPr id="15" name="Grafik 15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6992"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16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340C891" wp14:editId="275B2D15">
            <wp:simplePos x="0" y="0"/>
            <wp:positionH relativeFrom="column">
              <wp:posOffset>-383929</wp:posOffset>
            </wp:positionH>
            <wp:positionV relativeFrom="paragraph">
              <wp:posOffset>578009</wp:posOffset>
            </wp:positionV>
            <wp:extent cx="2925215" cy="1220282"/>
            <wp:effectExtent l="566737" t="0" r="651828" b="61277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k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08012">
                      <a:off x="0" y="0"/>
                      <a:ext cx="2924462" cy="121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D4043" wp14:editId="15F74F0A">
                <wp:simplePos x="0" y="0"/>
                <wp:positionH relativeFrom="column">
                  <wp:posOffset>1073151</wp:posOffset>
                </wp:positionH>
                <wp:positionV relativeFrom="paragraph">
                  <wp:posOffset>829310</wp:posOffset>
                </wp:positionV>
                <wp:extent cx="4690745" cy="6634480"/>
                <wp:effectExtent l="704850" t="457200" r="871855" b="661670"/>
                <wp:wrapNone/>
                <wp:docPr id="2" name="Rechtec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758524">
                          <a:off x="0" y="0"/>
                          <a:ext cx="4690745" cy="663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4175"/>
                            </w:tblGrid>
                            <w:tr w:rsidR="00CE3B4C" w:rsidRPr="00CE3B4C" w:rsidTr="00567A55">
                              <w:trPr>
                                <w:trHeight w:val="279"/>
                              </w:trPr>
                              <w:tc>
                                <w:tcPr>
                                  <w:tcW w:w="2253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Berufspraxis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3B4C" w:rsidRPr="00CE3B4C" w:rsidTr="00567A55">
                              <w:tc>
                                <w:tcPr>
                                  <w:tcW w:w="2253" w:type="dxa"/>
                                  <w:tcBorders>
                                    <w:top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01/2004 - heute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03/1987 - 12/2004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08/1986 - 02/1987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Industriekaufmann</w:t>
                                  </w: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br/>
                                    <w:t>Firma Aus- und Eingang, Musterstadt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Industriekaufmann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Firma Klau GmbH in Diebeshausen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Industriekaufmann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Firma Raubzug + Diebstahl in Räuberstadt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3B4C" w:rsidRPr="00CE3B4C" w:rsidTr="00567A55">
                              <w:tc>
                                <w:tcPr>
                                  <w:tcW w:w="2253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Berufsausbildung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3B4C" w:rsidRPr="00CE3B4C" w:rsidTr="00567A55">
                              <w:tc>
                                <w:tcPr>
                                  <w:tcW w:w="2253" w:type="dxa"/>
                                  <w:tcBorders>
                                    <w:top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08/1983 - 07/1986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Ausbildung zum Industriekaufmann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Firma Raubzug + Diebstahl in Räuberstadt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3B4C" w:rsidRPr="00CE3B4C" w:rsidTr="00567A55">
                              <w:tc>
                                <w:tcPr>
                                  <w:tcW w:w="2253" w:type="dxa"/>
                                  <w:tcBorders>
                                    <w:bottom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Schulausbildung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3B4C" w:rsidRPr="00CE3B4C" w:rsidTr="00567A55">
                              <w:tc>
                                <w:tcPr>
                                  <w:tcW w:w="2253" w:type="dxa"/>
                                  <w:tcBorders>
                                    <w:top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1973 - 1977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1977 - 1983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Grundschule, Musterstadt</w:t>
                                  </w:r>
                                </w:p>
                                <w:p w:rsidR="00CE3B4C" w:rsidRPr="00567A55" w:rsidRDefault="00CE3B4C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Realschule, Musterstadt</w:t>
                                  </w:r>
                                </w:p>
                              </w:tc>
                            </w:tr>
                          </w:tbl>
                          <w:p w:rsidR="00CE3B4C" w:rsidRPr="00567A55" w:rsidRDefault="00CE3B4C" w:rsidP="0022550C">
                            <w:pPr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84.5pt;margin-top:65.3pt;width:369.35pt;height:522.4pt;rotation:8285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" fillcolor="window" stroked="f" strokeweight="2pt">
                <v:shadow on="t" type="perspective" color="black" opacity="26214f" origin="-.5,-.5" offset=".74836mm,.74836mm" matrix="66847f,,,66847f"/>
                <v:path arrowok="t"/>
                <o:lock v:ext="edit" aspectratio="t"/>
                <v:textbox inset="10mm,10mm,10mm"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4175"/>
                      </w:tblGrid>
                      <w:tr w:rsidR="00CE3B4C" w:rsidRPr="00CE3B4C" w:rsidTr="00567A55">
                        <w:trPr>
                          <w:trHeight w:val="279"/>
                        </w:trPr>
                        <w:tc>
                          <w:tcPr>
                            <w:tcW w:w="2253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Berufspraxis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3B4C" w:rsidRPr="00CE3B4C" w:rsidTr="00567A55">
                        <w:tc>
                          <w:tcPr>
                            <w:tcW w:w="2253" w:type="dxa"/>
                            <w:tcBorders>
                              <w:top w:val="threeDEngrave" w:sz="12" w:space="0" w:color="auto"/>
                            </w:tcBorders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01/2004 - heute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03/1987 - 12/2004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08/1986 - 02/1987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Industriekaufmann</w:t>
                            </w: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  <w:t>Firma Aus- und Eingang, Musterstadt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Industriekaufmann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Firma Klau GmbH in Diebeshausen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Industriekaufmann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Firma Raubzug + Diebstahl in Räuberstadt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3B4C" w:rsidRPr="00CE3B4C" w:rsidTr="00567A55">
                        <w:tc>
                          <w:tcPr>
                            <w:tcW w:w="2253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Berufsausbildung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3B4C" w:rsidRPr="00CE3B4C" w:rsidTr="00567A55">
                        <w:tc>
                          <w:tcPr>
                            <w:tcW w:w="2253" w:type="dxa"/>
                            <w:tcBorders>
                              <w:top w:val="threeDEngrave" w:sz="12" w:space="0" w:color="auto"/>
                            </w:tcBorders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08/1983 - 07/1986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Ausbildung zum Industriekaufmann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Firma Raubzug + Diebstahl in Räuberstadt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3B4C" w:rsidRPr="00CE3B4C" w:rsidTr="00567A55">
                        <w:tc>
                          <w:tcPr>
                            <w:tcW w:w="2253" w:type="dxa"/>
                            <w:tcBorders>
                              <w:bottom w:val="threeDEngrave" w:sz="12" w:space="0" w:color="auto"/>
                            </w:tcBorders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Schulausbildung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3B4C" w:rsidRPr="00CE3B4C" w:rsidTr="00567A55">
                        <w:tc>
                          <w:tcPr>
                            <w:tcW w:w="2253" w:type="dxa"/>
                            <w:tcBorders>
                              <w:top w:val="threeDEngrave" w:sz="12" w:space="0" w:color="auto"/>
                            </w:tcBorders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1973 - 1977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1977 - 1983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Grundschule, Musterstadt</w:t>
                            </w:r>
                          </w:p>
                          <w:p w:rsidR="00CE3B4C" w:rsidRPr="00567A55" w:rsidRDefault="00CE3B4C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Realschule, Musterstadt</w:t>
                            </w:r>
                          </w:p>
                        </w:tc>
                      </w:tr>
                    </w:tbl>
                    <w:p w:rsidR="00CE3B4C" w:rsidRPr="00567A55" w:rsidRDefault="00CE3B4C" w:rsidP="0022550C">
                      <w:pPr>
                        <w:rPr>
                          <w:rFonts w:ascii="Brush Script MT" w:hAnsi="Brush Script MT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7A55">
        <w:br w:type="page"/>
      </w:r>
    </w:p>
    <w:p w:rsidR="00C503C2" w:rsidRDefault="00E35A66">
      <w:r>
        <w:rPr>
          <w:noProof/>
          <w:lang w:eastAsia="de-DE"/>
        </w:rPr>
        <w:lastRenderedPageBreak/>
        <w:drawing>
          <wp:anchor distT="0" distB="0" distL="114300" distR="114300" simplePos="0" relativeHeight="251691008" behindDoc="0" locked="0" layoutInCell="1" allowOverlap="1" wp14:anchorId="4BA0007C" wp14:editId="543F6452">
            <wp:simplePos x="0" y="0"/>
            <wp:positionH relativeFrom="column">
              <wp:posOffset>2010410</wp:posOffset>
            </wp:positionH>
            <wp:positionV relativeFrom="paragraph">
              <wp:posOffset>-233680</wp:posOffset>
            </wp:positionV>
            <wp:extent cx="1828800" cy="1828800"/>
            <wp:effectExtent l="0" t="0" r="0" b="0"/>
            <wp:wrapNone/>
            <wp:docPr id="64" name="Grafik 64" descr="C:\Users\RohrH\AppData\Local\Microsoft\Windows\Temporary Internet Files\Content.IE5\QLH1LI9V\MC9004325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hrH\AppData\Local\Microsoft\Windows\Temporary Internet Files\Content.IE5\QLH1LI9V\MC90043258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EF87E60" wp14:editId="3E14E185">
                <wp:simplePos x="0" y="0"/>
                <wp:positionH relativeFrom="column">
                  <wp:posOffset>4356830</wp:posOffset>
                </wp:positionH>
                <wp:positionV relativeFrom="paragraph">
                  <wp:posOffset>4470305</wp:posOffset>
                </wp:positionV>
                <wp:extent cx="2165985" cy="3299460"/>
                <wp:effectExtent l="0" t="528637" r="0" b="562928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015846">
                          <a:off x="0" y="0"/>
                          <a:ext cx="2165985" cy="3299460"/>
                          <a:chOff x="88900" y="10160"/>
                          <a:chExt cx="1059815" cy="1798320"/>
                        </a:xfrm>
                      </wpg:grpSpPr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88900" y="165735"/>
                            <a:ext cx="339090" cy="661670"/>
                          </a:xfrm>
                          <a:custGeom>
                            <a:avLst/>
                            <a:gdLst>
                              <a:gd name="T0" fmla="*/ 32 w 534"/>
                              <a:gd name="T1" fmla="*/ 2 h 1042"/>
                              <a:gd name="T2" fmla="*/ 19 w 534"/>
                              <a:gd name="T3" fmla="*/ 0 h 1042"/>
                              <a:gd name="T4" fmla="*/ 3 w 534"/>
                              <a:gd name="T5" fmla="*/ 7 h 1042"/>
                              <a:gd name="T6" fmla="*/ 0 w 534"/>
                              <a:gd name="T7" fmla="*/ 30 h 1042"/>
                              <a:gd name="T8" fmla="*/ 16 w 534"/>
                              <a:gd name="T9" fmla="*/ 68 h 1042"/>
                              <a:gd name="T10" fmla="*/ 36 w 534"/>
                              <a:gd name="T11" fmla="*/ 116 h 1042"/>
                              <a:gd name="T12" fmla="*/ 68 w 534"/>
                              <a:gd name="T13" fmla="*/ 188 h 1042"/>
                              <a:gd name="T14" fmla="*/ 111 w 534"/>
                              <a:gd name="T15" fmla="*/ 286 h 1042"/>
                              <a:gd name="T16" fmla="*/ 169 w 534"/>
                              <a:gd name="T17" fmla="*/ 406 h 1042"/>
                              <a:gd name="T18" fmla="*/ 239 w 534"/>
                              <a:gd name="T19" fmla="*/ 550 h 1042"/>
                              <a:gd name="T20" fmla="*/ 327 w 534"/>
                              <a:gd name="T21" fmla="*/ 719 h 1042"/>
                              <a:gd name="T22" fmla="*/ 434 w 534"/>
                              <a:gd name="T23" fmla="*/ 912 h 1042"/>
                              <a:gd name="T24" fmla="*/ 496 w 534"/>
                              <a:gd name="T25" fmla="*/ 1021 h 1042"/>
                              <a:gd name="T26" fmla="*/ 509 w 534"/>
                              <a:gd name="T27" fmla="*/ 1038 h 1042"/>
                              <a:gd name="T28" fmla="*/ 523 w 534"/>
                              <a:gd name="T29" fmla="*/ 1041 h 1042"/>
                              <a:gd name="T30" fmla="*/ 534 w 534"/>
                              <a:gd name="T31" fmla="*/ 1021 h 1042"/>
                              <a:gd name="T32" fmla="*/ 528 w 534"/>
                              <a:gd name="T33" fmla="*/ 983 h 1042"/>
                              <a:gd name="T34" fmla="*/ 518 w 534"/>
                              <a:gd name="T35" fmla="*/ 937 h 1042"/>
                              <a:gd name="T36" fmla="*/ 499 w 534"/>
                              <a:gd name="T37" fmla="*/ 893 h 1042"/>
                              <a:gd name="T38" fmla="*/ 469 w 534"/>
                              <a:gd name="T39" fmla="*/ 880 h 1042"/>
                              <a:gd name="T40" fmla="*/ 446 w 534"/>
                              <a:gd name="T41" fmla="*/ 886 h 1042"/>
                              <a:gd name="T42" fmla="*/ 420 w 534"/>
                              <a:gd name="T43" fmla="*/ 837 h 1042"/>
                              <a:gd name="T44" fmla="*/ 372 w 534"/>
                              <a:gd name="T45" fmla="*/ 748 h 1042"/>
                              <a:gd name="T46" fmla="*/ 310 w 534"/>
                              <a:gd name="T47" fmla="*/ 632 h 1042"/>
                              <a:gd name="T48" fmla="*/ 241 w 534"/>
                              <a:gd name="T49" fmla="*/ 497 h 1042"/>
                              <a:gd name="T50" fmla="*/ 169 w 534"/>
                              <a:gd name="T51" fmla="*/ 355 h 1042"/>
                              <a:gd name="T52" fmla="*/ 104 w 534"/>
                              <a:gd name="T53" fmla="*/ 217 h 1042"/>
                              <a:gd name="T54" fmla="*/ 49 w 534"/>
                              <a:gd name="T55" fmla="*/ 94 h 1042"/>
                              <a:gd name="T56" fmla="*/ 29 w 534"/>
                              <a:gd name="T57" fmla="*/ 38 h 1042"/>
                              <a:gd name="T58" fmla="*/ 37 w 534"/>
                              <a:gd name="T59" fmla="*/ 25 h 1042"/>
                              <a:gd name="T60" fmla="*/ 60 w 534"/>
                              <a:gd name="T61" fmla="*/ 19 h 1042"/>
                              <a:gd name="T62" fmla="*/ 69 w 534"/>
                              <a:gd name="T63" fmla="*/ 12 h 1042"/>
                              <a:gd name="T64" fmla="*/ 66 w 534"/>
                              <a:gd name="T65" fmla="*/ 3 h 1042"/>
                              <a:gd name="T66" fmla="*/ 49 w 534"/>
                              <a:gd name="T67" fmla="*/ 0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4" h="1042">
                                <a:moveTo>
                                  <a:pt x="35" y="2"/>
                                </a:moveTo>
                                <a:lnTo>
                                  <a:pt x="32" y="2"/>
                                </a:lnTo>
                                <a:lnTo>
                                  <a:pt x="26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16" y="68"/>
                                </a:lnTo>
                                <a:lnTo>
                                  <a:pt x="24" y="89"/>
                                </a:lnTo>
                                <a:lnTo>
                                  <a:pt x="36" y="116"/>
                                </a:lnTo>
                                <a:lnTo>
                                  <a:pt x="50" y="149"/>
                                </a:lnTo>
                                <a:lnTo>
                                  <a:pt x="68" y="188"/>
                                </a:lnTo>
                                <a:lnTo>
                                  <a:pt x="88" y="234"/>
                                </a:lnTo>
                                <a:lnTo>
                                  <a:pt x="111" y="286"/>
                                </a:lnTo>
                                <a:lnTo>
                                  <a:pt x="138" y="342"/>
                                </a:lnTo>
                                <a:lnTo>
                                  <a:pt x="169" y="406"/>
                                </a:lnTo>
                                <a:lnTo>
                                  <a:pt x="202" y="475"/>
                                </a:lnTo>
                                <a:lnTo>
                                  <a:pt x="239" y="550"/>
                                </a:lnTo>
                                <a:lnTo>
                                  <a:pt x="281" y="632"/>
                                </a:lnTo>
                                <a:lnTo>
                                  <a:pt x="327" y="719"/>
                                </a:lnTo>
                                <a:lnTo>
                                  <a:pt x="378" y="813"/>
                                </a:lnTo>
                                <a:lnTo>
                                  <a:pt x="434" y="912"/>
                                </a:lnTo>
                                <a:lnTo>
                                  <a:pt x="493" y="1016"/>
                                </a:lnTo>
                                <a:lnTo>
                                  <a:pt x="496" y="1021"/>
                                </a:lnTo>
                                <a:lnTo>
                                  <a:pt x="500" y="1029"/>
                                </a:lnTo>
                                <a:lnTo>
                                  <a:pt x="509" y="1038"/>
                                </a:lnTo>
                                <a:lnTo>
                                  <a:pt x="516" y="1042"/>
                                </a:lnTo>
                                <a:lnTo>
                                  <a:pt x="523" y="1041"/>
                                </a:lnTo>
                                <a:lnTo>
                                  <a:pt x="531" y="1035"/>
                                </a:lnTo>
                                <a:lnTo>
                                  <a:pt x="534" y="1021"/>
                                </a:lnTo>
                                <a:lnTo>
                                  <a:pt x="531" y="998"/>
                                </a:lnTo>
                                <a:lnTo>
                                  <a:pt x="528" y="983"/>
                                </a:lnTo>
                                <a:lnTo>
                                  <a:pt x="523" y="962"/>
                                </a:lnTo>
                                <a:lnTo>
                                  <a:pt x="518" y="937"/>
                                </a:lnTo>
                                <a:lnTo>
                                  <a:pt x="509" y="913"/>
                                </a:lnTo>
                                <a:lnTo>
                                  <a:pt x="499" y="893"/>
                                </a:lnTo>
                                <a:lnTo>
                                  <a:pt x="486" y="881"/>
                                </a:lnTo>
                                <a:lnTo>
                                  <a:pt x="469" y="880"/>
                                </a:lnTo>
                                <a:lnTo>
                                  <a:pt x="450" y="893"/>
                                </a:lnTo>
                                <a:lnTo>
                                  <a:pt x="446" y="886"/>
                                </a:lnTo>
                                <a:lnTo>
                                  <a:pt x="435" y="867"/>
                                </a:lnTo>
                                <a:lnTo>
                                  <a:pt x="420" y="837"/>
                                </a:lnTo>
                                <a:lnTo>
                                  <a:pt x="398" y="797"/>
                                </a:lnTo>
                                <a:lnTo>
                                  <a:pt x="372" y="748"/>
                                </a:lnTo>
                                <a:lnTo>
                                  <a:pt x="342" y="692"/>
                                </a:lnTo>
                                <a:lnTo>
                                  <a:pt x="310" y="632"/>
                                </a:lnTo>
                                <a:lnTo>
                                  <a:pt x="275" y="566"/>
                                </a:lnTo>
                                <a:lnTo>
                                  <a:pt x="241" y="497"/>
                                </a:lnTo>
                                <a:lnTo>
                                  <a:pt x="205" y="425"/>
                                </a:lnTo>
                                <a:lnTo>
                                  <a:pt x="169" y="355"/>
                                </a:lnTo>
                                <a:lnTo>
                                  <a:pt x="135" y="284"/>
                                </a:lnTo>
                                <a:lnTo>
                                  <a:pt x="104" y="217"/>
                                </a:lnTo>
                                <a:lnTo>
                                  <a:pt x="75" y="152"/>
                                </a:lnTo>
                                <a:lnTo>
                                  <a:pt x="49" y="94"/>
                                </a:lnTo>
                                <a:lnTo>
                                  <a:pt x="29" y="40"/>
                                </a:lnTo>
                                <a:lnTo>
                                  <a:pt x="29" y="38"/>
                                </a:lnTo>
                                <a:lnTo>
                                  <a:pt x="30" y="30"/>
                                </a:lnTo>
                                <a:lnTo>
                                  <a:pt x="37" y="25"/>
                                </a:lnTo>
                                <a:lnTo>
                                  <a:pt x="52" y="20"/>
                                </a:lnTo>
                                <a:lnTo>
                                  <a:pt x="60" y="19"/>
                                </a:lnTo>
                                <a:lnTo>
                                  <a:pt x="66" y="16"/>
                                </a:lnTo>
                                <a:lnTo>
                                  <a:pt x="69" y="12"/>
                                </a:lnTo>
                                <a:lnTo>
                                  <a:pt x="69" y="6"/>
                                </a:lnTo>
                                <a:lnTo>
                                  <a:pt x="66" y="3"/>
                                </a:lnTo>
                                <a:lnTo>
                                  <a:pt x="59" y="0"/>
                                </a:lnTo>
                                <a:lnTo>
                                  <a:pt x="49" y="0"/>
                                </a:lnTo>
                                <a:lnTo>
                                  <a:pt x="3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7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99060" y="10160"/>
                            <a:ext cx="567055" cy="858520"/>
                          </a:xfrm>
                          <a:custGeom>
                            <a:avLst/>
                            <a:gdLst>
                              <a:gd name="T0" fmla="*/ 614 w 893"/>
                              <a:gd name="T1" fmla="*/ 1343 h 1352"/>
                              <a:gd name="T2" fmla="*/ 574 w 893"/>
                              <a:gd name="T3" fmla="*/ 1284 h 1352"/>
                              <a:gd name="T4" fmla="*/ 503 w 893"/>
                              <a:gd name="T5" fmla="*/ 1174 h 1352"/>
                              <a:gd name="T6" fmla="*/ 411 w 893"/>
                              <a:gd name="T7" fmla="*/ 1026 h 1352"/>
                              <a:gd name="T8" fmla="*/ 308 w 893"/>
                              <a:gd name="T9" fmla="*/ 849 h 1352"/>
                              <a:gd name="T10" fmla="*/ 206 w 893"/>
                              <a:gd name="T11" fmla="*/ 656 h 1352"/>
                              <a:gd name="T12" fmla="*/ 114 w 893"/>
                              <a:gd name="T13" fmla="*/ 458 h 1352"/>
                              <a:gd name="T14" fmla="*/ 40 w 893"/>
                              <a:gd name="T15" fmla="*/ 262 h 1352"/>
                              <a:gd name="T16" fmla="*/ 8 w 893"/>
                              <a:gd name="T17" fmla="*/ 145 h 1352"/>
                              <a:gd name="T18" fmla="*/ 1 w 893"/>
                              <a:gd name="T19" fmla="*/ 99 h 1352"/>
                              <a:gd name="T20" fmla="*/ 0 w 893"/>
                              <a:gd name="T21" fmla="*/ 49 h 1352"/>
                              <a:gd name="T22" fmla="*/ 17 w 893"/>
                              <a:gd name="T23" fmla="*/ 10 h 1352"/>
                              <a:gd name="T24" fmla="*/ 37 w 893"/>
                              <a:gd name="T25" fmla="*/ 0 h 1352"/>
                              <a:gd name="T26" fmla="*/ 49 w 893"/>
                              <a:gd name="T27" fmla="*/ 0 h 1352"/>
                              <a:gd name="T28" fmla="*/ 62 w 893"/>
                              <a:gd name="T29" fmla="*/ 3 h 1352"/>
                              <a:gd name="T30" fmla="*/ 76 w 893"/>
                              <a:gd name="T31" fmla="*/ 8 h 1352"/>
                              <a:gd name="T32" fmla="*/ 118 w 893"/>
                              <a:gd name="T33" fmla="*/ 33 h 1352"/>
                              <a:gd name="T34" fmla="*/ 194 w 893"/>
                              <a:gd name="T35" fmla="*/ 97 h 1352"/>
                              <a:gd name="T36" fmla="*/ 285 w 893"/>
                              <a:gd name="T37" fmla="*/ 195 h 1352"/>
                              <a:gd name="T38" fmla="*/ 388 w 893"/>
                              <a:gd name="T39" fmla="*/ 321 h 1352"/>
                              <a:gd name="T40" fmla="*/ 497 w 893"/>
                              <a:gd name="T41" fmla="*/ 475 h 1352"/>
                              <a:gd name="T42" fmla="*/ 610 w 893"/>
                              <a:gd name="T43" fmla="*/ 651 h 1352"/>
                              <a:gd name="T44" fmla="*/ 725 w 893"/>
                              <a:gd name="T45" fmla="*/ 849 h 1352"/>
                              <a:gd name="T46" fmla="*/ 838 w 893"/>
                              <a:gd name="T47" fmla="*/ 1066 h 1352"/>
                              <a:gd name="T48" fmla="*/ 891 w 893"/>
                              <a:gd name="T49" fmla="*/ 1181 h 1352"/>
                              <a:gd name="T50" fmla="*/ 878 w 893"/>
                              <a:gd name="T51" fmla="*/ 1185 h 1352"/>
                              <a:gd name="T52" fmla="*/ 855 w 893"/>
                              <a:gd name="T53" fmla="*/ 1194 h 1352"/>
                              <a:gd name="T54" fmla="*/ 823 w 893"/>
                              <a:gd name="T55" fmla="*/ 1208 h 1352"/>
                              <a:gd name="T56" fmla="*/ 783 w 893"/>
                              <a:gd name="T57" fmla="*/ 1228 h 1352"/>
                              <a:gd name="T58" fmla="*/ 740 w 893"/>
                              <a:gd name="T59" fmla="*/ 1256 h 1352"/>
                              <a:gd name="T60" fmla="*/ 692 w 893"/>
                              <a:gd name="T61" fmla="*/ 1289 h 1352"/>
                              <a:gd name="T62" fmla="*/ 644 w 893"/>
                              <a:gd name="T63" fmla="*/ 1329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3" h="1352">
                                <a:moveTo>
                                  <a:pt x="620" y="1352"/>
                                </a:moveTo>
                                <a:lnTo>
                                  <a:pt x="614" y="1343"/>
                                </a:lnTo>
                                <a:lnTo>
                                  <a:pt x="598" y="1320"/>
                                </a:lnTo>
                                <a:lnTo>
                                  <a:pt x="574" y="1284"/>
                                </a:lnTo>
                                <a:lnTo>
                                  <a:pt x="542" y="1234"/>
                                </a:lnTo>
                                <a:lnTo>
                                  <a:pt x="503" y="1174"/>
                                </a:lnTo>
                                <a:lnTo>
                                  <a:pt x="458" y="1104"/>
                                </a:lnTo>
                                <a:lnTo>
                                  <a:pt x="411" y="1026"/>
                                </a:lnTo>
                                <a:lnTo>
                                  <a:pt x="360" y="940"/>
                                </a:lnTo>
                                <a:lnTo>
                                  <a:pt x="308" y="849"/>
                                </a:lnTo>
                                <a:lnTo>
                                  <a:pt x="256" y="755"/>
                                </a:lnTo>
                                <a:lnTo>
                                  <a:pt x="206" y="656"/>
                                </a:lnTo>
                                <a:lnTo>
                                  <a:pt x="158" y="557"/>
                                </a:lnTo>
                                <a:lnTo>
                                  <a:pt x="114" y="458"/>
                                </a:lnTo>
                                <a:lnTo>
                                  <a:pt x="73" y="359"/>
                                </a:lnTo>
                                <a:lnTo>
                                  <a:pt x="40" y="262"/>
                                </a:lnTo>
                                <a:lnTo>
                                  <a:pt x="14" y="171"/>
                                </a:lnTo>
                                <a:lnTo>
                                  <a:pt x="8" y="145"/>
                                </a:lnTo>
                                <a:lnTo>
                                  <a:pt x="4" y="120"/>
                                </a:lnTo>
                                <a:lnTo>
                                  <a:pt x="1" y="99"/>
                                </a:lnTo>
                                <a:lnTo>
                                  <a:pt x="0" y="80"/>
                                </a:lnTo>
                                <a:lnTo>
                                  <a:pt x="0" y="49"/>
                                </a:lnTo>
                                <a:lnTo>
                                  <a:pt x="6" y="26"/>
                                </a:lnTo>
                                <a:lnTo>
                                  <a:pt x="17" y="10"/>
                                </a:lnTo>
                                <a:lnTo>
                                  <a:pt x="31" y="1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9" y="0"/>
                                </a:lnTo>
                                <a:lnTo>
                                  <a:pt x="55" y="1"/>
                                </a:lnTo>
                                <a:lnTo>
                                  <a:pt x="62" y="3"/>
                                </a:lnTo>
                                <a:lnTo>
                                  <a:pt x="69" y="6"/>
                                </a:lnTo>
                                <a:lnTo>
                                  <a:pt x="76" y="8"/>
                                </a:lnTo>
                                <a:lnTo>
                                  <a:pt x="85" y="13"/>
                                </a:lnTo>
                                <a:lnTo>
                                  <a:pt x="118" y="33"/>
                                </a:lnTo>
                                <a:lnTo>
                                  <a:pt x="154" y="60"/>
                                </a:lnTo>
                                <a:lnTo>
                                  <a:pt x="194" y="97"/>
                                </a:lnTo>
                                <a:lnTo>
                                  <a:pt x="239" y="142"/>
                                </a:lnTo>
                                <a:lnTo>
                                  <a:pt x="285" y="195"/>
                                </a:lnTo>
                                <a:lnTo>
                                  <a:pt x="336" y="254"/>
                                </a:lnTo>
                                <a:lnTo>
                                  <a:pt x="388" y="321"/>
                                </a:lnTo>
                                <a:lnTo>
                                  <a:pt x="441" y="394"/>
                                </a:lnTo>
                                <a:lnTo>
                                  <a:pt x="497" y="475"/>
                                </a:lnTo>
                                <a:lnTo>
                                  <a:pt x="554" y="560"/>
                                </a:lnTo>
                                <a:lnTo>
                                  <a:pt x="610" y="651"/>
                                </a:lnTo>
                                <a:lnTo>
                                  <a:pt x="668" y="748"/>
                                </a:lnTo>
                                <a:lnTo>
                                  <a:pt x="725" y="849"/>
                                </a:lnTo>
                                <a:lnTo>
                                  <a:pt x="781" y="956"/>
                                </a:lnTo>
                                <a:lnTo>
                                  <a:pt x="838" y="1066"/>
                                </a:lnTo>
                                <a:lnTo>
                                  <a:pt x="893" y="1181"/>
                                </a:lnTo>
                                <a:lnTo>
                                  <a:pt x="891" y="1181"/>
                                </a:lnTo>
                                <a:lnTo>
                                  <a:pt x="885" y="1182"/>
                                </a:lnTo>
                                <a:lnTo>
                                  <a:pt x="878" y="1185"/>
                                </a:lnTo>
                                <a:lnTo>
                                  <a:pt x="868" y="1190"/>
                                </a:lnTo>
                                <a:lnTo>
                                  <a:pt x="855" y="1194"/>
                                </a:lnTo>
                                <a:lnTo>
                                  <a:pt x="839" y="1201"/>
                                </a:lnTo>
                                <a:lnTo>
                                  <a:pt x="823" y="1208"/>
                                </a:lnTo>
                                <a:lnTo>
                                  <a:pt x="805" y="1218"/>
                                </a:lnTo>
                                <a:lnTo>
                                  <a:pt x="783" y="1228"/>
                                </a:lnTo>
                                <a:lnTo>
                                  <a:pt x="761" y="1241"/>
                                </a:lnTo>
                                <a:lnTo>
                                  <a:pt x="740" y="1256"/>
                                </a:lnTo>
                                <a:lnTo>
                                  <a:pt x="717" y="1270"/>
                                </a:lnTo>
                                <a:lnTo>
                                  <a:pt x="692" y="1289"/>
                                </a:lnTo>
                                <a:lnTo>
                                  <a:pt x="668" y="1307"/>
                                </a:lnTo>
                                <a:lnTo>
                                  <a:pt x="644" y="1329"/>
                                </a:lnTo>
                                <a:lnTo>
                                  <a:pt x="620" y="1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474345" y="728345"/>
                            <a:ext cx="598170" cy="909320"/>
                          </a:xfrm>
                          <a:custGeom>
                            <a:avLst/>
                            <a:gdLst>
                              <a:gd name="T0" fmla="*/ 0 w 942"/>
                              <a:gd name="T1" fmla="*/ 155 h 1432"/>
                              <a:gd name="T2" fmla="*/ 6 w 942"/>
                              <a:gd name="T3" fmla="*/ 165 h 1432"/>
                              <a:gd name="T4" fmla="*/ 25 w 942"/>
                              <a:gd name="T5" fmla="*/ 196 h 1432"/>
                              <a:gd name="T6" fmla="*/ 53 w 942"/>
                              <a:gd name="T7" fmla="*/ 245 h 1432"/>
                              <a:gd name="T8" fmla="*/ 91 w 942"/>
                              <a:gd name="T9" fmla="*/ 308 h 1432"/>
                              <a:gd name="T10" fmla="*/ 136 w 942"/>
                              <a:gd name="T11" fmla="*/ 384 h 1432"/>
                              <a:gd name="T12" fmla="*/ 189 w 942"/>
                              <a:gd name="T13" fmla="*/ 472 h 1432"/>
                              <a:gd name="T14" fmla="*/ 248 w 942"/>
                              <a:gd name="T15" fmla="*/ 568 h 1432"/>
                              <a:gd name="T16" fmla="*/ 310 w 942"/>
                              <a:gd name="T17" fmla="*/ 670 h 1432"/>
                              <a:gd name="T18" fmla="*/ 377 w 942"/>
                              <a:gd name="T19" fmla="*/ 776 h 1432"/>
                              <a:gd name="T20" fmla="*/ 444 w 942"/>
                              <a:gd name="T21" fmla="*/ 884 h 1432"/>
                              <a:gd name="T22" fmla="*/ 514 w 942"/>
                              <a:gd name="T23" fmla="*/ 992 h 1432"/>
                              <a:gd name="T24" fmla="*/ 583 w 942"/>
                              <a:gd name="T25" fmla="*/ 1095 h 1432"/>
                              <a:gd name="T26" fmla="*/ 649 w 942"/>
                              <a:gd name="T27" fmla="*/ 1192 h 1432"/>
                              <a:gd name="T28" fmla="*/ 714 w 942"/>
                              <a:gd name="T29" fmla="*/ 1283 h 1432"/>
                              <a:gd name="T30" fmla="*/ 775 w 942"/>
                              <a:gd name="T31" fmla="*/ 1363 h 1432"/>
                              <a:gd name="T32" fmla="*/ 829 w 942"/>
                              <a:gd name="T33" fmla="*/ 1432 h 1432"/>
                              <a:gd name="T34" fmla="*/ 832 w 942"/>
                              <a:gd name="T35" fmla="*/ 1431 h 1432"/>
                              <a:gd name="T36" fmla="*/ 839 w 942"/>
                              <a:gd name="T37" fmla="*/ 1425 h 1432"/>
                              <a:gd name="T38" fmla="*/ 850 w 942"/>
                              <a:gd name="T39" fmla="*/ 1416 h 1432"/>
                              <a:gd name="T40" fmla="*/ 864 w 942"/>
                              <a:gd name="T41" fmla="*/ 1406 h 1432"/>
                              <a:gd name="T42" fmla="*/ 881 w 942"/>
                              <a:gd name="T43" fmla="*/ 1395 h 1432"/>
                              <a:gd name="T44" fmla="*/ 900 w 942"/>
                              <a:gd name="T45" fmla="*/ 1383 h 1432"/>
                              <a:gd name="T46" fmla="*/ 920 w 942"/>
                              <a:gd name="T47" fmla="*/ 1372 h 1432"/>
                              <a:gd name="T48" fmla="*/ 942 w 942"/>
                              <a:gd name="T49" fmla="*/ 1362 h 1432"/>
                              <a:gd name="T50" fmla="*/ 940 w 942"/>
                              <a:gd name="T51" fmla="*/ 1358 h 1432"/>
                              <a:gd name="T52" fmla="*/ 936 w 942"/>
                              <a:gd name="T53" fmla="*/ 1345 h 1432"/>
                              <a:gd name="T54" fmla="*/ 927 w 942"/>
                              <a:gd name="T55" fmla="*/ 1322 h 1432"/>
                              <a:gd name="T56" fmla="*/ 916 w 942"/>
                              <a:gd name="T57" fmla="*/ 1290 h 1432"/>
                              <a:gd name="T58" fmla="*/ 899 w 942"/>
                              <a:gd name="T59" fmla="*/ 1248 h 1432"/>
                              <a:gd name="T60" fmla="*/ 877 w 942"/>
                              <a:gd name="T61" fmla="*/ 1195 h 1432"/>
                              <a:gd name="T62" fmla="*/ 850 w 942"/>
                              <a:gd name="T63" fmla="*/ 1132 h 1432"/>
                              <a:gd name="T64" fmla="*/ 815 w 942"/>
                              <a:gd name="T65" fmla="*/ 1058 h 1432"/>
                              <a:gd name="T66" fmla="*/ 775 w 942"/>
                              <a:gd name="T67" fmla="*/ 970 h 1432"/>
                              <a:gd name="T68" fmla="*/ 727 w 942"/>
                              <a:gd name="T69" fmla="*/ 871 h 1432"/>
                              <a:gd name="T70" fmla="*/ 672 w 942"/>
                              <a:gd name="T71" fmla="*/ 760 h 1432"/>
                              <a:gd name="T72" fmla="*/ 607 w 942"/>
                              <a:gd name="T73" fmla="*/ 636 h 1432"/>
                              <a:gd name="T74" fmla="*/ 535 w 942"/>
                              <a:gd name="T75" fmla="*/ 498 h 1432"/>
                              <a:gd name="T76" fmla="*/ 454 w 942"/>
                              <a:gd name="T77" fmla="*/ 346 h 1432"/>
                              <a:gd name="T78" fmla="*/ 362 w 942"/>
                              <a:gd name="T79" fmla="*/ 181 h 1432"/>
                              <a:gd name="T80" fmla="*/ 261 w 942"/>
                              <a:gd name="T81" fmla="*/ 0 h 1432"/>
                              <a:gd name="T82" fmla="*/ 258 w 942"/>
                              <a:gd name="T83" fmla="*/ 0 h 1432"/>
                              <a:gd name="T84" fmla="*/ 252 w 942"/>
                              <a:gd name="T85" fmla="*/ 1 h 1432"/>
                              <a:gd name="T86" fmla="*/ 241 w 942"/>
                              <a:gd name="T87" fmla="*/ 4 h 1432"/>
                              <a:gd name="T88" fmla="*/ 228 w 942"/>
                              <a:gd name="T89" fmla="*/ 7 h 1432"/>
                              <a:gd name="T90" fmla="*/ 211 w 942"/>
                              <a:gd name="T91" fmla="*/ 11 h 1432"/>
                              <a:gd name="T92" fmla="*/ 192 w 942"/>
                              <a:gd name="T93" fmla="*/ 17 h 1432"/>
                              <a:gd name="T94" fmla="*/ 170 w 942"/>
                              <a:gd name="T95" fmla="*/ 24 h 1432"/>
                              <a:gd name="T96" fmla="*/ 149 w 942"/>
                              <a:gd name="T97" fmla="*/ 33 h 1432"/>
                              <a:gd name="T98" fmla="*/ 127 w 942"/>
                              <a:gd name="T99" fmla="*/ 43 h 1432"/>
                              <a:gd name="T100" fmla="*/ 104 w 942"/>
                              <a:gd name="T101" fmla="*/ 53 h 1432"/>
                              <a:gd name="T102" fmla="*/ 82 w 942"/>
                              <a:gd name="T103" fmla="*/ 66 h 1432"/>
                              <a:gd name="T104" fmla="*/ 62 w 942"/>
                              <a:gd name="T105" fmla="*/ 80 h 1432"/>
                              <a:gd name="T106" fmla="*/ 42 w 942"/>
                              <a:gd name="T107" fmla="*/ 96 h 1432"/>
                              <a:gd name="T108" fmla="*/ 26 w 942"/>
                              <a:gd name="T109" fmla="*/ 115 h 1432"/>
                              <a:gd name="T110" fmla="*/ 12 w 942"/>
                              <a:gd name="T111" fmla="*/ 133 h 1432"/>
                              <a:gd name="T112" fmla="*/ 0 w 942"/>
                              <a:gd name="T113" fmla="*/ 155 h 1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42" h="1432">
                                <a:moveTo>
                                  <a:pt x="0" y="155"/>
                                </a:moveTo>
                                <a:lnTo>
                                  <a:pt x="6" y="165"/>
                                </a:lnTo>
                                <a:lnTo>
                                  <a:pt x="25" y="196"/>
                                </a:lnTo>
                                <a:lnTo>
                                  <a:pt x="53" y="245"/>
                                </a:lnTo>
                                <a:lnTo>
                                  <a:pt x="91" y="308"/>
                                </a:lnTo>
                                <a:lnTo>
                                  <a:pt x="136" y="384"/>
                                </a:lnTo>
                                <a:lnTo>
                                  <a:pt x="189" y="472"/>
                                </a:lnTo>
                                <a:lnTo>
                                  <a:pt x="248" y="568"/>
                                </a:lnTo>
                                <a:lnTo>
                                  <a:pt x="310" y="670"/>
                                </a:lnTo>
                                <a:lnTo>
                                  <a:pt x="377" y="776"/>
                                </a:lnTo>
                                <a:lnTo>
                                  <a:pt x="444" y="884"/>
                                </a:lnTo>
                                <a:lnTo>
                                  <a:pt x="514" y="992"/>
                                </a:lnTo>
                                <a:lnTo>
                                  <a:pt x="583" y="1095"/>
                                </a:lnTo>
                                <a:lnTo>
                                  <a:pt x="649" y="1192"/>
                                </a:lnTo>
                                <a:lnTo>
                                  <a:pt x="714" y="1283"/>
                                </a:lnTo>
                                <a:lnTo>
                                  <a:pt x="775" y="1363"/>
                                </a:lnTo>
                                <a:lnTo>
                                  <a:pt x="829" y="1432"/>
                                </a:lnTo>
                                <a:lnTo>
                                  <a:pt x="832" y="1431"/>
                                </a:lnTo>
                                <a:lnTo>
                                  <a:pt x="839" y="1425"/>
                                </a:lnTo>
                                <a:lnTo>
                                  <a:pt x="850" y="1416"/>
                                </a:lnTo>
                                <a:lnTo>
                                  <a:pt x="864" y="1406"/>
                                </a:lnTo>
                                <a:lnTo>
                                  <a:pt x="881" y="1395"/>
                                </a:lnTo>
                                <a:lnTo>
                                  <a:pt x="900" y="1383"/>
                                </a:lnTo>
                                <a:lnTo>
                                  <a:pt x="920" y="1372"/>
                                </a:lnTo>
                                <a:lnTo>
                                  <a:pt x="942" y="1362"/>
                                </a:lnTo>
                                <a:lnTo>
                                  <a:pt x="940" y="1358"/>
                                </a:lnTo>
                                <a:lnTo>
                                  <a:pt x="936" y="1345"/>
                                </a:lnTo>
                                <a:lnTo>
                                  <a:pt x="927" y="1322"/>
                                </a:lnTo>
                                <a:lnTo>
                                  <a:pt x="916" y="1290"/>
                                </a:lnTo>
                                <a:lnTo>
                                  <a:pt x="899" y="1248"/>
                                </a:lnTo>
                                <a:lnTo>
                                  <a:pt x="877" y="1195"/>
                                </a:lnTo>
                                <a:lnTo>
                                  <a:pt x="850" y="1132"/>
                                </a:lnTo>
                                <a:lnTo>
                                  <a:pt x="815" y="1058"/>
                                </a:lnTo>
                                <a:lnTo>
                                  <a:pt x="775" y="970"/>
                                </a:lnTo>
                                <a:lnTo>
                                  <a:pt x="727" y="871"/>
                                </a:lnTo>
                                <a:lnTo>
                                  <a:pt x="672" y="760"/>
                                </a:lnTo>
                                <a:lnTo>
                                  <a:pt x="607" y="636"/>
                                </a:lnTo>
                                <a:lnTo>
                                  <a:pt x="535" y="498"/>
                                </a:lnTo>
                                <a:lnTo>
                                  <a:pt x="454" y="346"/>
                                </a:lnTo>
                                <a:lnTo>
                                  <a:pt x="362" y="181"/>
                                </a:lnTo>
                                <a:lnTo>
                                  <a:pt x="261" y="0"/>
                                </a:lnTo>
                                <a:lnTo>
                                  <a:pt x="258" y="0"/>
                                </a:lnTo>
                                <a:lnTo>
                                  <a:pt x="252" y="1"/>
                                </a:lnTo>
                                <a:lnTo>
                                  <a:pt x="241" y="4"/>
                                </a:lnTo>
                                <a:lnTo>
                                  <a:pt x="228" y="7"/>
                                </a:lnTo>
                                <a:lnTo>
                                  <a:pt x="211" y="11"/>
                                </a:lnTo>
                                <a:lnTo>
                                  <a:pt x="192" y="17"/>
                                </a:lnTo>
                                <a:lnTo>
                                  <a:pt x="170" y="24"/>
                                </a:lnTo>
                                <a:lnTo>
                                  <a:pt x="149" y="33"/>
                                </a:lnTo>
                                <a:lnTo>
                                  <a:pt x="127" y="43"/>
                                </a:lnTo>
                                <a:lnTo>
                                  <a:pt x="104" y="53"/>
                                </a:lnTo>
                                <a:lnTo>
                                  <a:pt x="82" y="66"/>
                                </a:lnTo>
                                <a:lnTo>
                                  <a:pt x="62" y="80"/>
                                </a:lnTo>
                                <a:lnTo>
                                  <a:pt x="42" y="96"/>
                                </a:lnTo>
                                <a:lnTo>
                                  <a:pt x="26" y="115"/>
                                </a:lnTo>
                                <a:lnTo>
                                  <a:pt x="12" y="133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106045" y="78105"/>
                            <a:ext cx="139700" cy="92075"/>
                          </a:xfrm>
                          <a:custGeom>
                            <a:avLst/>
                            <a:gdLst>
                              <a:gd name="T0" fmla="*/ 218 w 220"/>
                              <a:gd name="T1" fmla="*/ 0 h 145"/>
                              <a:gd name="T2" fmla="*/ 169 w 220"/>
                              <a:gd name="T3" fmla="*/ 8 h 145"/>
                              <a:gd name="T4" fmla="*/ 126 w 220"/>
                              <a:gd name="T5" fmla="*/ 22 h 145"/>
                              <a:gd name="T6" fmla="*/ 90 w 220"/>
                              <a:gd name="T7" fmla="*/ 42 h 145"/>
                              <a:gd name="T8" fmla="*/ 58 w 220"/>
                              <a:gd name="T9" fmla="*/ 66 h 145"/>
                              <a:gd name="T10" fmla="*/ 33 w 220"/>
                              <a:gd name="T11" fmla="*/ 89 h 145"/>
                              <a:gd name="T12" fmla="*/ 16 w 220"/>
                              <a:gd name="T13" fmla="*/ 110 h 145"/>
                              <a:gd name="T14" fmla="*/ 5 w 220"/>
                              <a:gd name="T15" fmla="*/ 125 h 145"/>
                              <a:gd name="T16" fmla="*/ 0 w 220"/>
                              <a:gd name="T17" fmla="*/ 132 h 145"/>
                              <a:gd name="T18" fmla="*/ 10 w 220"/>
                              <a:gd name="T19" fmla="*/ 138 h 145"/>
                              <a:gd name="T20" fmla="*/ 10 w 220"/>
                              <a:gd name="T21" fmla="*/ 138 h 145"/>
                              <a:gd name="T22" fmla="*/ 10 w 220"/>
                              <a:gd name="T23" fmla="*/ 138 h 145"/>
                              <a:gd name="T24" fmla="*/ 22 w 220"/>
                              <a:gd name="T25" fmla="*/ 145 h 145"/>
                              <a:gd name="T26" fmla="*/ 22 w 220"/>
                              <a:gd name="T27" fmla="*/ 145 h 145"/>
                              <a:gd name="T28" fmla="*/ 25 w 220"/>
                              <a:gd name="T29" fmla="*/ 140 h 145"/>
                              <a:gd name="T30" fmla="*/ 35 w 220"/>
                              <a:gd name="T31" fmla="*/ 127 h 145"/>
                              <a:gd name="T32" fmla="*/ 51 w 220"/>
                              <a:gd name="T33" fmla="*/ 108 h 145"/>
                              <a:gd name="T34" fmla="*/ 74 w 220"/>
                              <a:gd name="T35" fmla="*/ 87 h 145"/>
                              <a:gd name="T36" fmla="*/ 101 w 220"/>
                              <a:gd name="T37" fmla="*/ 65 h 145"/>
                              <a:gd name="T38" fmla="*/ 136 w 220"/>
                              <a:gd name="T39" fmla="*/ 46 h 145"/>
                              <a:gd name="T40" fmla="*/ 175 w 220"/>
                              <a:gd name="T41" fmla="*/ 32 h 145"/>
                              <a:gd name="T42" fmla="*/ 220 w 220"/>
                              <a:gd name="T43" fmla="*/ 26 h 145"/>
                              <a:gd name="T44" fmla="*/ 218 w 220"/>
                              <a:gd name="T45" fmla="*/ 13 h 145"/>
                              <a:gd name="T46" fmla="*/ 218 w 220"/>
                              <a:gd name="T47" fmla="*/ 13 h 145"/>
                              <a:gd name="T48" fmla="*/ 218 w 220"/>
                              <a:gd name="T49" fmla="*/ 13 h 145"/>
                              <a:gd name="T50" fmla="*/ 218 w 220"/>
                              <a:gd name="T5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0" h="145">
                                <a:moveTo>
                                  <a:pt x="218" y="0"/>
                                </a:moveTo>
                                <a:lnTo>
                                  <a:pt x="169" y="8"/>
                                </a:lnTo>
                                <a:lnTo>
                                  <a:pt x="126" y="22"/>
                                </a:lnTo>
                                <a:lnTo>
                                  <a:pt x="90" y="42"/>
                                </a:lnTo>
                                <a:lnTo>
                                  <a:pt x="58" y="66"/>
                                </a:lnTo>
                                <a:lnTo>
                                  <a:pt x="33" y="89"/>
                                </a:lnTo>
                                <a:lnTo>
                                  <a:pt x="16" y="110"/>
                                </a:lnTo>
                                <a:lnTo>
                                  <a:pt x="5" y="125"/>
                                </a:lnTo>
                                <a:lnTo>
                                  <a:pt x="0" y="132"/>
                                </a:lnTo>
                                <a:lnTo>
                                  <a:pt x="1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0" y="138"/>
                                </a:lnTo>
                                <a:lnTo>
                                  <a:pt x="22" y="145"/>
                                </a:lnTo>
                                <a:lnTo>
                                  <a:pt x="22" y="145"/>
                                </a:lnTo>
                                <a:lnTo>
                                  <a:pt x="25" y="140"/>
                                </a:lnTo>
                                <a:lnTo>
                                  <a:pt x="35" y="127"/>
                                </a:lnTo>
                                <a:lnTo>
                                  <a:pt x="51" y="108"/>
                                </a:lnTo>
                                <a:lnTo>
                                  <a:pt x="74" y="87"/>
                                </a:lnTo>
                                <a:lnTo>
                                  <a:pt x="101" y="65"/>
                                </a:lnTo>
                                <a:lnTo>
                                  <a:pt x="136" y="46"/>
                                </a:lnTo>
                                <a:lnTo>
                                  <a:pt x="175" y="32"/>
                                </a:lnTo>
                                <a:lnTo>
                                  <a:pt x="220" y="26"/>
                                </a:lnTo>
                                <a:lnTo>
                                  <a:pt x="218" y="13"/>
                                </a:lnTo>
                                <a:lnTo>
                                  <a:pt x="218" y="13"/>
                                </a:lnTo>
                                <a:lnTo>
                                  <a:pt x="218" y="13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430530" y="659765"/>
                            <a:ext cx="189230" cy="121920"/>
                          </a:xfrm>
                          <a:custGeom>
                            <a:avLst/>
                            <a:gdLst>
                              <a:gd name="T0" fmla="*/ 23 w 298"/>
                              <a:gd name="T1" fmla="*/ 192 h 192"/>
                              <a:gd name="T2" fmla="*/ 23 w 298"/>
                              <a:gd name="T3" fmla="*/ 192 h 192"/>
                              <a:gd name="T4" fmla="*/ 24 w 298"/>
                              <a:gd name="T5" fmla="*/ 191 h 192"/>
                              <a:gd name="T6" fmla="*/ 26 w 298"/>
                              <a:gd name="T7" fmla="*/ 187 h 192"/>
                              <a:gd name="T8" fmla="*/ 30 w 298"/>
                              <a:gd name="T9" fmla="*/ 181 h 192"/>
                              <a:gd name="T10" fmla="*/ 36 w 298"/>
                              <a:gd name="T11" fmla="*/ 172 h 192"/>
                              <a:gd name="T12" fmla="*/ 45 w 298"/>
                              <a:gd name="T13" fmla="*/ 162 h 192"/>
                              <a:gd name="T14" fmla="*/ 55 w 298"/>
                              <a:gd name="T15" fmla="*/ 151 h 192"/>
                              <a:gd name="T16" fmla="*/ 66 w 298"/>
                              <a:gd name="T17" fmla="*/ 138 h 192"/>
                              <a:gd name="T18" fmla="*/ 81 w 298"/>
                              <a:gd name="T19" fmla="*/ 124 h 192"/>
                              <a:gd name="T20" fmla="*/ 98 w 298"/>
                              <a:gd name="T21" fmla="*/ 111 h 192"/>
                              <a:gd name="T22" fmla="*/ 117 w 298"/>
                              <a:gd name="T23" fmla="*/ 96 h 192"/>
                              <a:gd name="T24" fmla="*/ 140 w 298"/>
                              <a:gd name="T25" fmla="*/ 82 h 192"/>
                              <a:gd name="T26" fmla="*/ 164 w 298"/>
                              <a:gd name="T27" fmla="*/ 69 h 192"/>
                              <a:gd name="T28" fmla="*/ 193 w 298"/>
                              <a:gd name="T29" fmla="*/ 56 h 192"/>
                              <a:gd name="T30" fmla="*/ 225 w 298"/>
                              <a:gd name="T31" fmla="*/ 43 h 192"/>
                              <a:gd name="T32" fmla="*/ 259 w 298"/>
                              <a:gd name="T33" fmla="*/ 33 h 192"/>
                              <a:gd name="T34" fmla="*/ 298 w 298"/>
                              <a:gd name="T35" fmla="*/ 25 h 192"/>
                              <a:gd name="T36" fmla="*/ 297 w 298"/>
                              <a:gd name="T37" fmla="*/ 12 h 192"/>
                              <a:gd name="T38" fmla="*/ 297 w 298"/>
                              <a:gd name="T39" fmla="*/ 12 h 192"/>
                              <a:gd name="T40" fmla="*/ 297 w 298"/>
                              <a:gd name="T41" fmla="*/ 12 h 192"/>
                              <a:gd name="T42" fmla="*/ 294 w 298"/>
                              <a:gd name="T43" fmla="*/ 0 h 192"/>
                              <a:gd name="T44" fmla="*/ 254 w 298"/>
                              <a:gd name="T45" fmla="*/ 9 h 192"/>
                              <a:gd name="T46" fmla="*/ 216 w 298"/>
                              <a:gd name="T47" fmla="*/ 20 h 192"/>
                              <a:gd name="T48" fmla="*/ 182 w 298"/>
                              <a:gd name="T49" fmla="*/ 33 h 192"/>
                              <a:gd name="T50" fmla="*/ 151 w 298"/>
                              <a:gd name="T51" fmla="*/ 46 h 192"/>
                              <a:gd name="T52" fmla="*/ 125 w 298"/>
                              <a:gd name="T53" fmla="*/ 60 h 192"/>
                              <a:gd name="T54" fmla="*/ 101 w 298"/>
                              <a:gd name="T55" fmla="*/ 75 h 192"/>
                              <a:gd name="T56" fmla="*/ 81 w 298"/>
                              <a:gd name="T57" fmla="*/ 91 h 192"/>
                              <a:gd name="T58" fmla="*/ 62 w 298"/>
                              <a:gd name="T59" fmla="*/ 105 h 192"/>
                              <a:gd name="T60" fmla="*/ 46 w 298"/>
                              <a:gd name="T61" fmla="*/ 119 h 192"/>
                              <a:gd name="T62" fmla="*/ 34 w 298"/>
                              <a:gd name="T63" fmla="*/ 134 h 192"/>
                              <a:gd name="T64" fmla="*/ 23 w 298"/>
                              <a:gd name="T65" fmla="*/ 147 h 192"/>
                              <a:gd name="T66" fmla="*/ 14 w 298"/>
                              <a:gd name="T67" fmla="*/ 158 h 192"/>
                              <a:gd name="T68" fmla="*/ 9 w 298"/>
                              <a:gd name="T69" fmla="*/ 167 h 192"/>
                              <a:gd name="T70" fmla="*/ 4 w 298"/>
                              <a:gd name="T71" fmla="*/ 175 h 192"/>
                              <a:gd name="T72" fmla="*/ 1 w 298"/>
                              <a:gd name="T73" fmla="*/ 180 h 192"/>
                              <a:gd name="T74" fmla="*/ 0 w 298"/>
                              <a:gd name="T75" fmla="*/ 182 h 192"/>
                              <a:gd name="T76" fmla="*/ 11 w 298"/>
                              <a:gd name="T77" fmla="*/ 188 h 192"/>
                              <a:gd name="T78" fmla="*/ 11 w 298"/>
                              <a:gd name="T79" fmla="*/ 188 h 192"/>
                              <a:gd name="T80" fmla="*/ 11 w 298"/>
                              <a:gd name="T81" fmla="*/ 188 h 192"/>
                              <a:gd name="T82" fmla="*/ 23 w 298"/>
                              <a:gd name="T8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8" h="192">
                                <a:moveTo>
                                  <a:pt x="23" y="192"/>
                                </a:moveTo>
                                <a:lnTo>
                                  <a:pt x="23" y="192"/>
                                </a:lnTo>
                                <a:lnTo>
                                  <a:pt x="24" y="191"/>
                                </a:lnTo>
                                <a:lnTo>
                                  <a:pt x="26" y="187"/>
                                </a:lnTo>
                                <a:lnTo>
                                  <a:pt x="30" y="181"/>
                                </a:lnTo>
                                <a:lnTo>
                                  <a:pt x="36" y="172"/>
                                </a:lnTo>
                                <a:lnTo>
                                  <a:pt x="45" y="162"/>
                                </a:lnTo>
                                <a:lnTo>
                                  <a:pt x="55" y="151"/>
                                </a:lnTo>
                                <a:lnTo>
                                  <a:pt x="66" y="138"/>
                                </a:lnTo>
                                <a:lnTo>
                                  <a:pt x="81" y="124"/>
                                </a:lnTo>
                                <a:lnTo>
                                  <a:pt x="98" y="111"/>
                                </a:lnTo>
                                <a:lnTo>
                                  <a:pt x="117" y="96"/>
                                </a:lnTo>
                                <a:lnTo>
                                  <a:pt x="140" y="82"/>
                                </a:lnTo>
                                <a:lnTo>
                                  <a:pt x="164" y="69"/>
                                </a:lnTo>
                                <a:lnTo>
                                  <a:pt x="193" y="56"/>
                                </a:lnTo>
                                <a:lnTo>
                                  <a:pt x="225" y="43"/>
                                </a:lnTo>
                                <a:lnTo>
                                  <a:pt x="259" y="33"/>
                                </a:lnTo>
                                <a:lnTo>
                                  <a:pt x="298" y="25"/>
                                </a:lnTo>
                                <a:lnTo>
                                  <a:pt x="297" y="12"/>
                                </a:lnTo>
                                <a:lnTo>
                                  <a:pt x="297" y="12"/>
                                </a:lnTo>
                                <a:lnTo>
                                  <a:pt x="297" y="12"/>
                                </a:lnTo>
                                <a:lnTo>
                                  <a:pt x="294" y="0"/>
                                </a:lnTo>
                                <a:lnTo>
                                  <a:pt x="254" y="9"/>
                                </a:lnTo>
                                <a:lnTo>
                                  <a:pt x="216" y="20"/>
                                </a:lnTo>
                                <a:lnTo>
                                  <a:pt x="182" y="33"/>
                                </a:lnTo>
                                <a:lnTo>
                                  <a:pt x="151" y="46"/>
                                </a:lnTo>
                                <a:lnTo>
                                  <a:pt x="125" y="60"/>
                                </a:lnTo>
                                <a:lnTo>
                                  <a:pt x="101" y="75"/>
                                </a:lnTo>
                                <a:lnTo>
                                  <a:pt x="81" y="91"/>
                                </a:lnTo>
                                <a:lnTo>
                                  <a:pt x="62" y="105"/>
                                </a:lnTo>
                                <a:lnTo>
                                  <a:pt x="46" y="119"/>
                                </a:lnTo>
                                <a:lnTo>
                                  <a:pt x="34" y="134"/>
                                </a:lnTo>
                                <a:lnTo>
                                  <a:pt x="23" y="147"/>
                                </a:lnTo>
                                <a:lnTo>
                                  <a:pt x="14" y="158"/>
                                </a:lnTo>
                                <a:lnTo>
                                  <a:pt x="9" y="167"/>
                                </a:lnTo>
                                <a:lnTo>
                                  <a:pt x="4" y="175"/>
                                </a:lnTo>
                                <a:lnTo>
                                  <a:pt x="1" y="180"/>
                                </a:lnTo>
                                <a:lnTo>
                                  <a:pt x="0" y="182"/>
                                </a:lnTo>
                                <a:lnTo>
                                  <a:pt x="11" y="188"/>
                                </a:lnTo>
                                <a:lnTo>
                                  <a:pt x="11" y="188"/>
                                </a:lnTo>
                                <a:lnTo>
                                  <a:pt x="11" y="188"/>
                                </a:lnTo>
                                <a:lnTo>
                                  <a:pt x="2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"/>
                        <wps:cNvSpPr>
                          <a:spLocks/>
                        </wps:cNvSpPr>
                        <wps:spPr bwMode="auto">
                          <a:xfrm>
                            <a:off x="979805" y="1567815"/>
                            <a:ext cx="161925" cy="215900"/>
                          </a:xfrm>
                          <a:custGeom>
                            <a:avLst/>
                            <a:gdLst>
                              <a:gd name="T0" fmla="*/ 0 w 255"/>
                              <a:gd name="T1" fmla="*/ 73 h 340"/>
                              <a:gd name="T2" fmla="*/ 208 w 255"/>
                              <a:gd name="T3" fmla="*/ 340 h 340"/>
                              <a:gd name="T4" fmla="*/ 255 w 255"/>
                              <a:gd name="T5" fmla="*/ 315 h 340"/>
                              <a:gd name="T6" fmla="*/ 133 w 255"/>
                              <a:gd name="T7" fmla="*/ 0 h 340"/>
                              <a:gd name="T8" fmla="*/ 129 w 255"/>
                              <a:gd name="T9" fmla="*/ 0 h 340"/>
                              <a:gd name="T10" fmla="*/ 117 w 255"/>
                              <a:gd name="T11" fmla="*/ 3 h 340"/>
                              <a:gd name="T12" fmla="*/ 98 w 255"/>
                              <a:gd name="T13" fmla="*/ 7 h 340"/>
                              <a:gd name="T14" fmla="*/ 78 w 255"/>
                              <a:gd name="T15" fmla="*/ 14 h 340"/>
                              <a:gd name="T16" fmla="*/ 55 w 255"/>
                              <a:gd name="T17" fmla="*/ 23 h 340"/>
                              <a:gd name="T18" fmla="*/ 33 w 255"/>
                              <a:gd name="T19" fmla="*/ 36 h 340"/>
                              <a:gd name="T20" fmla="*/ 15 w 255"/>
                              <a:gd name="T21" fmla="*/ 53 h 340"/>
                              <a:gd name="T22" fmla="*/ 0 w 255"/>
                              <a:gd name="T23" fmla="*/ 73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5" h="340">
                                <a:moveTo>
                                  <a:pt x="0" y="73"/>
                                </a:moveTo>
                                <a:lnTo>
                                  <a:pt x="208" y="340"/>
                                </a:lnTo>
                                <a:lnTo>
                                  <a:pt x="255" y="315"/>
                                </a:ln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3"/>
                                </a:lnTo>
                                <a:lnTo>
                                  <a:pt x="98" y="7"/>
                                </a:lnTo>
                                <a:lnTo>
                                  <a:pt x="78" y="14"/>
                                </a:lnTo>
                                <a:lnTo>
                                  <a:pt x="55" y="23"/>
                                </a:lnTo>
                                <a:lnTo>
                                  <a:pt x="33" y="36"/>
                                </a:lnTo>
                                <a:lnTo>
                                  <a:pt x="15" y="5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1110615" y="1750695"/>
                            <a:ext cx="38100" cy="57785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91"/>
                              <a:gd name="T2" fmla="*/ 32 w 60"/>
                              <a:gd name="T3" fmla="*/ 85 h 91"/>
                              <a:gd name="T4" fmla="*/ 34 w 60"/>
                              <a:gd name="T5" fmla="*/ 86 h 91"/>
                              <a:gd name="T6" fmla="*/ 36 w 60"/>
                              <a:gd name="T7" fmla="*/ 88 h 91"/>
                              <a:gd name="T8" fmla="*/ 41 w 60"/>
                              <a:gd name="T9" fmla="*/ 91 h 91"/>
                              <a:gd name="T10" fmla="*/ 47 w 60"/>
                              <a:gd name="T11" fmla="*/ 91 h 91"/>
                              <a:gd name="T12" fmla="*/ 52 w 60"/>
                              <a:gd name="T13" fmla="*/ 88 h 91"/>
                              <a:gd name="T14" fmla="*/ 58 w 60"/>
                              <a:gd name="T15" fmla="*/ 83 h 91"/>
                              <a:gd name="T16" fmla="*/ 60 w 60"/>
                              <a:gd name="T17" fmla="*/ 78 h 91"/>
                              <a:gd name="T18" fmla="*/ 58 w 60"/>
                              <a:gd name="T19" fmla="*/ 70 h 91"/>
                              <a:gd name="T20" fmla="*/ 47 w 60"/>
                              <a:gd name="T21" fmla="*/ 50 h 91"/>
                              <a:gd name="T22" fmla="*/ 35 w 60"/>
                              <a:gd name="T23" fmla="*/ 27 h 91"/>
                              <a:gd name="T24" fmla="*/ 24 w 60"/>
                              <a:gd name="T25" fmla="*/ 9 h 91"/>
                              <a:gd name="T26" fmla="*/ 19 w 60"/>
                              <a:gd name="T27" fmla="*/ 0 h 91"/>
                              <a:gd name="T28" fmla="*/ 0 w 60"/>
                              <a:gd name="T29" fmla="*/ 32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91">
                                <a:moveTo>
                                  <a:pt x="0" y="32"/>
                                </a:moveTo>
                                <a:lnTo>
                                  <a:pt x="32" y="85"/>
                                </a:lnTo>
                                <a:lnTo>
                                  <a:pt x="34" y="86"/>
                                </a:lnTo>
                                <a:lnTo>
                                  <a:pt x="36" y="88"/>
                                </a:lnTo>
                                <a:lnTo>
                                  <a:pt x="41" y="91"/>
                                </a:lnTo>
                                <a:lnTo>
                                  <a:pt x="47" y="91"/>
                                </a:lnTo>
                                <a:lnTo>
                                  <a:pt x="52" y="88"/>
                                </a:lnTo>
                                <a:lnTo>
                                  <a:pt x="58" y="83"/>
                                </a:lnTo>
                                <a:lnTo>
                                  <a:pt x="60" y="78"/>
                                </a:lnTo>
                                <a:lnTo>
                                  <a:pt x="58" y="70"/>
                                </a:lnTo>
                                <a:lnTo>
                                  <a:pt x="47" y="50"/>
                                </a:lnTo>
                                <a:lnTo>
                                  <a:pt x="35" y="27"/>
                                </a:lnTo>
                                <a:lnTo>
                                  <a:pt x="24" y="9"/>
                                </a:lnTo>
                                <a:lnTo>
                                  <a:pt x="19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47675" y="697865"/>
                            <a:ext cx="244475" cy="208280"/>
                          </a:xfrm>
                          <a:custGeom>
                            <a:avLst/>
                            <a:gdLst>
                              <a:gd name="T0" fmla="*/ 0 w 385"/>
                              <a:gd name="T1" fmla="*/ 168 h 328"/>
                              <a:gd name="T2" fmla="*/ 2 w 385"/>
                              <a:gd name="T3" fmla="*/ 167 h 328"/>
                              <a:gd name="T4" fmla="*/ 5 w 385"/>
                              <a:gd name="T5" fmla="*/ 161 h 328"/>
                              <a:gd name="T6" fmla="*/ 10 w 385"/>
                              <a:gd name="T7" fmla="*/ 154 h 328"/>
                              <a:gd name="T8" fmla="*/ 18 w 385"/>
                              <a:gd name="T9" fmla="*/ 144 h 328"/>
                              <a:gd name="T10" fmla="*/ 28 w 385"/>
                              <a:gd name="T11" fmla="*/ 132 h 328"/>
                              <a:gd name="T12" fmla="*/ 41 w 385"/>
                              <a:gd name="T13" fmla="*/ 120 h 328"/>
                              <a:gd name="T14" fmla="*/ 55 w 385"/>
                              <a:gd name="T15" fmla="*/ 105 h 328"/>
                              <a:gd name="T16" fmla="*/ 72 w 385"/>
                              <a:gd name="T17" fmla="*/ 91 h 328"/>
                              <a:gd name="T18" fmla="*/ 91 w 385"/>
                              <a:gd name="T19" fmla="*/ 76 h 328"/>
                              <a:gd name="T20" fmla="*/ 113 w 385"/>
                              <a:gd name="T21" fmla="*/ 61 h 328"/>
                              <a:gd name="T22" fmla="*/ 137 w 385"/>
                              <a:gd name="T23" fmla="*/ 46 h 328"/>
                              <a:gd name="T24" fmla="*/ 165 w 385"/>
                              <a:gd name="T25" fmla="*/ 33 h 328"/>
                              <a:gd name="T26" fmla="*/ 194 w 385"/>
                              <a:gd name="T27" fmla="*/ 22 h 328"/>
                              <a:gd name="T28" fmla="*/ 225 w 385"/>
                              <a:gd name="T29" fmla="*/ 12 h 328"/>
                              <a:gd name="T30" fmla="*/ 260 w 385"/>
                              <a:gd name="T31" fmla="*/ 5 h 328"/>
                              <a:gd name="T32" fmla="*/ 297 w 385"/>
                              <a:gd name="T33" fmla="*/ 0 h 328"/>
                              <a:gd name="T34" fmla="*/ 385 w 385"/>
                              <a:gd name="T35" fmla="*/ 161 h 328"/>
                              <a:gd name="T36" fmla="*/ 384 w 385"/>
                              <a:gd name="T37" fmla="*/ 161 h 328"/>
                              <a:gd name="T38" fmla="*/ 377 w 385"/>
                              <a:gd name="T39" fmla="*/ 163 h 328"/>
                              <a:gd name="T40" fmla="*/ 367 w 385"/>
                              <a:gd name="T41" fmla="*/ 163 h 328"/>
                              <a:gd name="T42" fmla="*/ 354 w 385"/>
                              <a:gd name="T43" fmla="*/ 165 h 328"/>
                              <a:gd name="T44" fmla="*/ 339 w 385"/>
                              <a:gd name="T45" fmla="*/ 168 h 328"/>
                              <a:gd name="T46" fmla="*/ 320 w 385"/>
                              <a:gd name="T47" fmla="*/ 173 h 328"/>
                              <a:gd name="T48" fmla="*/ 300 w 385"/>
                              <a:gd name="T49" fmla="*/ 178 h 328"/>
                              <a:gd name="T50" fmla="*/ 279 w 385"/>
                              <a:gd name="T51" fmla="*/ 186 h 328"/>
                              <a:gd name="T52" fmla="*/ 256 w 385"/>
                              <a:gd name="T53" fmla="*/ 196 h 328"/>
                              <a:gd name="T54" fmla="*/ 232 w 385"/>
                              <a:gd name="T55" fmla="*/ 206 h 328"/>
                              <a:gd name="T56" fmla="*/ 208 w 385"/>
                              <a:gd name="T57" fmla="*/ 220 h 328"/>
                              <a:gd name="T58" fmla="*/ 185 w 385"/>
                              <a:gd name="T59" fmla="*/ 236 h 328"/>
                              <a:gd name="T60" fmla="*/ 162 w 385"/>
                              <a:gd name="T61" fmla="*/ 254 h 328"/>
                              <a:gd name="T62" fmla="*/ 139 w 385"/>
                              <a:gd name="T63" fmla="*/ 276 h 328"/>
                              <a:gd name="T64" fmla="*/ 117 w 385"/>
                              <a:gd name="T65" fmla="*/ 300 h 328"/>
                              <a:gd name="T66" fmla="*/ 98 w 385"/>
                              <a:gd name="T67" fmla="*/ 328 h 328"/>
                              <a:gd name="T68" fmla="*/ 0 w 385"/>
                              <a:gd name="T69" fmla="*/ 16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328">
                                <a:moveTo>
                                  <a:pt x="0" y="168"/>
                                </a:moveTo>
                                <a:lnTo>
                                  <a:pt x="2" y="167"/>
                                </a:lnTo>
                                <a:lnTo>
                                  <a:pt x="5" y="161"/>
                                </a:lnTo>
                                <a:lnTo>
                                  <a:pt x="10" y="154"/>
                                </a:lnTo>
                                <a:lnTo>
                                  <a:pt x="18" y="144"/>
                                </a:lnTo>
                                <a:lnTo>
                                  <a:pt x="28" y="132"/>
                                </a:lnTo>
                                <a:lnTo>
                                  <a:pt x="41" y="120"/>
                                </a:lnTo>
                                <a:lnTo>
                                  <a:pt x="55" y="105"/>
                                </a:lnTo>
                                <a:lnTo>
                                  <a:pt x="72" y="91"/>
                                </a:lnTo>
                                <a:lnTo>
                                  <a:pt x="91" y="76"/>
                                </a:lnTo>
                                <a:lnTo>
                                  <a:pt x="113" y="61"/>
                                </a:lnTo>
                                <a:lnTo>
                                  <a:pt x="137" y="46"/>
                                </a:lnTo>
                                <a:lnTo>
                                  <a:pt x="165" y="33"/>
                                </a:lnTo>
                                <a:lnTo>
                                  <a:pt x="194" y="22"/>
                                </a:lnTo>
                                <a:lnTo>
                                  <a:pt x="225" y="12"/>
                                </a:lnTo>
                                <a:lnTo>
                                  <a:pt x="260" y="5"/>
                                </a:lnTo>
                                <a:lnTo>
                                  <a:pt x="297" y="0"/>
                                </a:lnTo>
                                <a:lnTo>
                                  <a:pt x="385" y="161"/>
                                </a:lnTo>
                                <a:lnTo>
                                  <a:pt x="384" y="161"/>
                                </a:lnTo>
                                <a:lnTo>
                                  <a:pt x="377" y="163"/>
                                </a:lnTo>
                                <a:lnTo>
                                  <a:pt x="367" y="163"/>
                                </a:lnTo>
                                <a:lnTo>
                                  <a:pt x="354" y="165"/>
                                </a:lnTo>
                                <a:lnTo>
                                  <a:pt x="339" y="168"/>
                                </a:lnTo>
                                <a:lnTo>
                                  <a:pt x="320" y="173"/>
                                </a:lnTo>
                                <a:lnTo>
                                  <a:pt x="300" y="178"/>
                                </a:lnTo>
                                <a:lnTo>
                                  <a:pt x="279" y="186"/>
                                </a:lnTo>
                                <a:lnTo>
                                  <a:pt x="256" y="196"/>
                                </a:lnTo>
                                <a:lnTo>
                                  <a:pt x="232" y="206"/>
                                </a:lnTo>
                                <a:lnTo>
                                  <a:pt x="208" y="220"/>
                                </a:lnTo>
                                <a:lnTo>
                                  <a:pt x="185" y="236"/>
                                </a:lnTo>
                                <a:lnTo>
                                  <a:pt x="162" y="254"/>
                                </a:lnTo>
                                <a:lnTo>
                                  <a:pt x="139" y="276"/>
                                </a:lnTo>
                                <a:lnTo>
                                  <a:pt x="117" y="300"/>
                                </a:lnTo>
                                <a:lnTo>
                                  <a:pt x="98" y="32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"/>
                        <wps:cNvSpPr>
                          <a:spLocks/>
                        </wps:cNvSpPr>
                        <wps:spPr bwMode="auto">
                          <a:xfrm>
                            <a:off x="504825" y="715645"/>
                            <a:ext cx="120015" cy="130175"/>
                          </a:xfrm>
                          <a:custGeom>
                            <a:avLst/>
                            <a:gdLst>
                              <a:gd name="T0" fmla="*/ 0 w 189"/>
                              <a:gd name="T1" fmla="*/ 54 h 205"/>
                              <a:gd name="T2" fmla="*/ 86 w 189"/>
                              <a:gd name="T3" fmla="*/ 205 h 205"/>
                              <a:gd name="T4" fmla="*/ 89 w 189"/>
                              <a:gd name="T5" fmla="*/ 203 h 205"/>
                              <a:gd name="T6" fmla="*/ 95 w 189"/>
                              <a:gd name="T7" fmla="*/ 198 h 205"/>
                              <a:gd name="T8" fmla="*/ 105 w 189"/>
                              <a:gd name="T9" fmla="*/ 192 h 205"/>
                              <a:gd name="T10" fmla="*/ 118 w 189"/>
                              <a:gd name="T11" fmla="*/ 183 h 205"/>
                              <a:gd name="T12" fmla="*/ 132 w 189"/>
                              <a:gd name="T13" fmla="*/ 173 h 205"/>
                              <a:gd name="T14" fmla="*/ 150 w 189"/>
                              <a:gd name="T15" fmla="*/ 165 h 205"/>
                              <a:gd name="T16" fmla="*/ 168 w 189"/>
                              <a:gd name="T17" fmla="*/ 158 h 205"/>
                              <a:gd name="T18" fmla="*/ 189 w 189"/>
                              <a:gd name="T19" fmla="*/ 150 h 205"/>
                              <a:gd name="T20" fmla="*/ 105 w 189"/>
                              <a:gd name="T21" fmla="*/ 0 h 205"/>
                              <a:gd name="T22" fmla="*/ 102 w 189"/>
                              <a:gd name="T23" fmla="*/ 1 h 205"/>
                              <a:gd name="T24" fmla="*/ 93 w 189"/>
                              <a:gd name="T25" fmla="*/ 4 h 205"/>
                              <a:gd name="T26" fmla="*/ 80 w 189"/>
                              <a:gd name="T27" fmla="*/ 8 h 205"/>
                              <a:gd name="T28" fmla="*/ 65 w 189"/>
                              <a:gd name="T29" fmla="*/ 15 h 205"/>
                              <a:gd name="T30" fmla="*/ 47 w 189"/>
                              <a:gd name="T31" fmla="*/ 23 h 205"/>
                              <a:gd name="T32" fmla="*/ 30 w 189"/>
                              <a:gd name="T33" fmla="*/ 33 h 205"/>
                              <a:gd name="T34" fmla="*/ 13 w 189"/>
                              <a:gd name="T35" fmla="*/ 43 h 205"/>
                              <a:gd name="T36" fmla="*/ 0 w 189"/>
                              <a:gd name="T37" fmla="*/ 5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9" h="205">
                                <a:moveTo>
                                  <a:pt x="0" y="54"/>
                                </a:moveTo>
                                <a:lnTo>
                                  <a:pt x="86" y="205"/>
                                </a:lnTo>
                                <a:lnTo>
                                  <a:pt x="89" y="203"/>
                                </a:lnTo>
                                <a:lnTo>
                                  <a:pt x="95" y="198"/>
                                </a:lnTo>
                                <a:lnTo>
                                  <a:pt x="105" y="192"/>
                                </a:lnTo>
                                <a:lnTo>
                                  <a:pt x="118" y="183"/>
                                </a:lnTo>
                                <a:lnTo>
                                  <a:pt x="132" y="173"/>
                                </a:lnTo>
                                <a:lnTo>
                                  <a:pt x="150" y="165"/>
                                </a:lnTo>
                                <a:lnTo>
                                  <a:pt x="168" y="158"/>
                                </a:lnTo>
                                <a:lnTo>
                                  <a:pt x="189" y="150"/>
                                </a:lnTo>
                                <a:lnTo>
                                  <a:pt x="105" y="0"/>
                                </a:lnTo>
                                <a:lnTo>
                                  <a:pt x="102" y="1"/>
                                </a:lnTo>
                                <a:lnTo>
                                  <a:pt x="93" y="4"/>
                                </a:lnTo>
                                <a:lnTo>
                                  <a:pt x="80" y="8"/>
                                </a:lnTo>
                                <a:lnTo>
                                  <a:pt x="65" y="15"/>
                                </a:lnTo>
                                <a:lnTo>
                                  <a:pt x="47" y="23"/>
                                </a:lnTo>
                                <a:lnTo>
                                  <a:pt x="30" y="33"/>
                                </a:lnTo>
                                <a:lnTo>
                                  <a:pt x="13" y="43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488315" y="685165"/>
                            <a:ext cx="58420" cy="37465"/>
                          </a:xfrm>
                          <a:custGeom>
                            <a:avLst/>
                            <a:gdLst>
                              <a:gd name="T0" fmla="*/ 7 w 92"/>
                              <a:gd name="T1" fmla="*/ 59 h 59"/>
                              <a:gd name="T2" fmla="*/ 10 w 92"/>
                              <a:gd name="T3" fmla="*/ 58 h 59"/>
                              <a:gd name="T4" fmla="*/ 16 w 92"/>
                              <a:gd name="T5" fmla="*/ 53 h 59"/>
                              <a:gd name="T6" fmla="*/ 26 w 92"/>
                              <a:gd name="T7" fmla="*/ 46 h 59"/>
                              <a:gd name="T8" fmla="*/ 39 w 92"/>
                              <a:gd name="T9" fmla="*/ 39 h 59"/>
                              <a:gd name="T10" fmla="*/ 52 w 92"/>
                              <a:gd name="T11" fmla="*/ 30 h 59"/>
                              <a:gd name="T12" fmla="*/ 66 w 92"/>
                              <a:gd name="T13" fmla="*/ 23 h 59"/>
                              <a:gd name="T14" fmla="*/ 79 w 92"/>
                              <a:gd name="T15" fmla="*/ 16 h 59"/>
                              <a:gd name="T16" fmla="*/ 92 w 92"/>
                              <a:gd name="T17" fmla="*/ 12 h 59"/>
                              <a:gd name="T18" fmla="*/ 92 w 92"/>
                              <a:gd name="T19" fmla="*/ 10 h 59"/>
                              <a:gd name="T20" fmla="*/ 92 w 92"/>
                              <a:gd name="T21" fmla="*/ 6 h 59"/>
                              <a:gd name="T22" fmla="*/ 88 w 92"/>
                              <a:gd name="T23" fmla="*/ 2 h 59"/>
                              <a:gd name="T24" fmla="*/ 79 w 92"/>
                              <a:gd name="T25" fmla="*/ 0 h 59"/>
                              <a:gd name="T26" fmla="*/ 72 w 92"/>
                              <a:gd name="T27" fmla="*/ 3 h 59"/>
                              <a:gd name="T28" fmla="*/ 60 w 92"/>
                              <a:gd name="T29" fmla="*/ 9 h 59"/>
                              <a:gd name="T30" fmla="*/ 47 w 92"/>
                              <a:gd name="T31" fmla="*/ 16 h 59"/>
                              <a:gd name="T32" fmla="*/ 34 w 92"/>
                              <a:gd name="T33" fmla="*/ 25 h 59"/>
                              <a:gd name="T34" fmla="*/ 21 w 92"/>
                              <a:gd name="T35" fmla="*/ 33 h 59"/>
                              <a:gd name="T36" fmla="*/ 11 w 92"/>
                              <a:gd name="T37" fmla="*/ 41 h 59"/>
                              <a:gd name="T38" fmla="*/ 4 w 92"/>
                              <a:gd name="T39" fmla="*/ 46 h 59"/>
                              <a:gd name="T40" fmla="*/ 1 w 92"/>
                              <a:gd name="T41" fmla="*/ 48 h 59"/>
                              <a:gd name="T42" fmla="*/ 1 w 92"/>
                              <a:gd name="T43" fmla="*/ 51 h 59"/>
                              <a:gd name="T44" fmla="*/ 0 w 92"/>
                              <a:gd name="T45" fmla="*/ 55 h 59"/>
                              <a:gd name="T46" fmla="*/ 1 w 92"/>
                              <a:gd name="T47" fmla="*/ 59 h 59"/>
                              <a:gd name="T48" fmla="*/ 7 w 92"/>
                              <a:gd name="T4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59">
                                <a:moveTo>
                                  <a:pt x="7" y="59"/>
                                </a:moveTo>
                                <a:lnTo>
                                  <a:pt x="10" y="58"/>
                                </a:lnTo>
                                <a:lnTo>
                                  <a:pt x="16" y="53"/>
                                </a:lnTo>
                                <a:lnTo>
                                  <a:pt x="26" y="46"/>
                                </a:lnTo>
                                <a:lnTo>
                                  <a:pt x="39" y="39"/>
                                </a:lnTo>
                                <a:lnTo>
                                  <a:pt x="52" y="30"/>
                                </a:lnTo>
                                <a:lnTo>
                                  <a:pt x="66" y="23"/>
                                </a:lnTo>
                                <a:lnTo>
                                  <a:pt x="79" y="16"/>
                                </a:lnTo>
                                <a:lnTo>
                                  <a:pt x="92" y="12"/>
                                </a:lnTo>
                                <a:lnTo>
                                  <a:pt x="92" y="10"/>
                                </a:lnTo>
                                <a:lnTo>
                                  <a:pt x="92" y="6"/>
                                </a:lnTo>
                                <a:lnTo>
                                  <a:pt x="88" y="2"/>
                                </a:lnTo>
                                <a:lnTo>
                                  <a:pt x="79" y="0"/>
                                </a:lnTo>
                                <a:lnTo>
                                  <a:pt x="72" y="3"/>
                                </a:lnTo>
                                <a:lnTo>
                                  <a:pt x="60" y="9"/>
                                </a:lnTo>
                                <a:lnTo>
                                  <a:pt x="47" y="16"/>
                                </a:lnTo>
                                <a:lnTo>
                                  <a:pt x="34" y="25"/>
                                </a:lnTo>
                                <a:lnTo>
                                  <a:pt x="21" y="33"/>
                                </a:lnTo>
                                <a:lnTo>
                                  <a:pt x="11" y="41"/>
                                </a:lnTo>
                                <a:lnTo>
                                  <a:pt x="4" y="46"/>
                                </a:lnTo>
                                <a:lnTo>
                                  <a:pt x="1" y="48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59"/>
                                </a:lnTo>
                                <a:lnTo>
                                  <a:pt x="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217805" y="125095"/>
                            <a:ext cx="360045" cy="543560"/>
                          </a:xfrm>
                          <a:custGeom>
                            <a:avLst/>
                            <a:gdLst>
                              <a:gd name="T0" fmla="*/ 0 w 567"/>
                              <a:gd name="T1" fmla="*/ 0 h 856"/>
                              <a:gd name="T2" fmla="*/ 3 w 567"/>
                              <a:gd name="T3" fmla="*/ 4 h 856"/>
                              <a:gd name="T4" fmla="*/ 13 w 567"/>
                              <a:gd name="T5" fmla="*/ 18 h 856"/>
                              <a:gd name="T6" fmla="*/ 28 w 567"/>
                              <a:gd name="T7" fmla="*/ 40 h 856"/>
                              <a:gd name="T8" fmla="*/ 48 w 567"/>
                              <a:gd name="T9" fmla="*/ 70 h 856"/>
                              <a:gd name="T10" fmla="*/ 72 w 567"/>
                              <a:gd name="T11" fmla="*/ 109 h 856"/>
                              <a:gd name="T12" fmla="*/ 101 w 567"/>
                              <a:gd name="T13" fmla="*/ 153 h 856"/>
                              <a:gd name="T14" fmla="*/ 134 w 567"/>
                              <a:gd name="T15" fmla="*/ 203 h 856"/>
                              <a:gd name="T16" fmla="*/ 170 w 567"/>
                              <a:gd name="T17" fmla="*/ 259 h 856"/>
                              <a:gd name="T18" fmla="*/ 211 w 567"/>
                              <a:gd name="T19" fmla="*/ 323 h 856"/>
                              <a:gd name="T20" fmla="*/ 251 w 567"/>
                              <a:gd name="T21" fmla="*/ 389 h 856"/>
                              <a:gd name="T22" fmla="*/ 296 w 567"/>
                              <a:gd name="T23" fmla="*/ 459 h 856"/>
                              <a:gd name="T24" fmla="*/ 341 w 567"/>
                              <a:gd name="T25" fmla="*/ 534 h 856"/>
                              <a:gd name="T26" fmla="*/ 387 w 567"/>
                              <a:gd name="T27" fmla="*/ 611 h 856"/>
                              <a:gd name="T28" fmla="*/ 433 w 567"/>
                              <a:gd name="T29" fmla="*/ 691 h 856"/>
                              <a:gd name="T30" fmla="*/ 481 w 567"/>
                              <a:gd name="T31" fmla="*/ 773 h 856"/>
                              <a:gd name="T32" fmla="*/ 527 w 567"/>
                              <a:gd name="T33" fmla="*/ 856 h 856"/>
                              <a:gd name="T34" fmla="*/ 567 w 567"/>
                              <a:gd name="T35" fmla="*/ 842 h 856"/>
                              <a:gd name="T36" fmla="*/ 563 w 567"/>
                              <a:gd name="T37" fmla="*/ 835 h 856"/>
                              <a:gd name="T38" fmla="*/ 551 w 567"/>
                              <a:gd name="T39" fmla="*/ 815 h 856"/>
                              <a:gd name="T40" fmla="*/ 532 w 567"/>
                              <a:gd name="T41" fmla="*/ 785 h 856"/>
                              <a:gd name="T42" fmla="*/ 508 w 567"/>
                              <a:gd name="T43" fmla="*/ 743 h 856"/>
                              <a:gd name="T44" fmla="*/ 476 w 567"/>
                              <a:gd name="T45" fmla="*/ 693 h 856"/>
                              <a:gd name="T46" fmla="*/ 442 w 567"/>
                              <a:gd name="T47" fmla="*/ 635 h 856"/>
                              <a:gd name="T48" fmla="*/ 403 w 567"/>
                              <a:gd name="T49" fmla="*/ 574 h 856"/>
                              <a:gd name="T50" fmla="*/ 361 w 567"/>
                              <a:gd name="T51" fmla="*/ 506 h 856"/>
                              <a:gd name="T52" fmla="*/ 316 w 567"/>
                              <a:gd name="T53" fmla="*/ 437 h 856"/>
                              <a:gd name="T54" fmla="*/ 270 w 567"/>
                              <a:gd name="T55" fmla="*/ 367 h 856"/>
                              <a:gd name="T56" fmla="*/ 222 w 567"/>
                              <a:gd name="T57" fmla="*/ 297 h 856"/>
                              <a:gd name="T58" fmla="*/ 175 w 567"/>
                              <a:gd name="T59" fmla="*/ 228 h 856"/>
                              <a:gd name="T60" fmla="*/ 129 w 567"/>
                              <a:gd name="T61" fmla="*/ 163 h 856"/>
                              <a:gd name="T62" fmla="*/ 84 w 567"/>
                              <a:gd name="T63" fmla="*/ 102 h 856"/>
                              <a:gd name="T64" fmla="*/ 41 w 567"/>
                              <a:gd name="T65" fmla="*/ 47 h 856"/>
                              <a:gd name="T66" fmla="*/ 0 w 567"/>
                              <a:gd name="T67" fmla="*/ 0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7" h="856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13" y="18"/>
                                </a:lnTo>
                                <a:lnTo>
                                  <a:pt x="28" y="40"/>
                                </a:lnTo>
                                <a:lnTo>
                                  <a:pt x="48" y="70"/>
                                </a:lnTo>
                                <a:lnTo>
                                  <a:pt x="72" y="109"/>
                                </a:lnTo>
                                <a:lnTo>
                                  <a:pt x="101" y="153"/>
                                </a:lnTo>
                                <a:lnTo>
                                  <a:pt x="134" y="203"/>
                                </a:lnTo>
                                <a:lnTo>
                                  <a:pt x="170" y="259"/>
                                </a:lnTo>
                                <a:lnTo>
                                  <a:pt x="211" y="323"/>
                                </a:lnTo>
                                <a:lnTo>
                                  <a:pt x="251" y="389"/>
                                </a:lnTo>
                                <a:lnTo>
                                  <a:pt x="296" y="459"/>
                                </a:lnTo>
                                <a:lnTo>
                                  <a:pt x="341" y="534"/>
                                </a:lnTo>
                                <a:lnTo>
                                  <a:pt x="387" y="611"/>
                                </a:lnTo>
                                <a:lnTo>
                                  <a:pt x="433" y="691"/>
                                </a:lnTo>
                                <a:lnTo>
                                  <a:pt x="481" y="773"/>
                                </a:lnTo>
                                <a:lnTo>
                                  <a:pt x="527" y="856"/>
                                </a:lnTo>
                                <a:lnTo>
                                  <a:pt x="567" y="842"/>
                                </a:lnTo>
                                <a:lnTo>
                                  <a:pt x="563" y="835"/>
                                </a:lnTo>
                                <a:lnTo>
                                  <a:pt x="551" y="815"/>
                                </a:lnTo>
                                <a:lnTo>
                                  <a:pt x="532" y="785"/>
                                </a:lnTo>
                                <a:lnTo>
                                  <a:pt x="508" y="743"/>
                                </a:lnTo>
                                <a:lnTo>
                                  <a:pt x="476" y="693"/>
                                </a:lnTo>
                                <a:lnTo>
                                  <a:pt x="442" y="635"/>
                                </a:lnTo>
                                <a:lnTo>
                                  <a:pt x="403" y="574"/>
                                </a:lnTo>
                                <a:lnTo>
                                  <a:pt x="361" y="506"/>
                                </a:lnTo>
                                <a:lnTo>
                                  <a:pt x="316" y="437"/>
                                </a:lnTo>
                                <a:lnTo>
                                  <a:pt x="270" y="367"/>
                                </a:lnTo>
                                <a:lnTo>
                                  <a:pt x="222" y="297"/>
                                </a:lnTo>
                                <a:lnTo>
                                  <a:pt x="175" y="228"/>
                                </a:lnTo>
                                <a:lnTo>
                                  <a:pt x="129" y="163"/>
                                </a:lnTo>
                                <a:lnTo>
                                  <a:pt x="84" y="102"/>
                                </a:lnTo>
                                <a:lnTo>
                                  <a:pt x="41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637540" y="816610"/>
                            <a:ext cx="338455" cy="620395"/>
                          </a:xfrm>
                          <a:custGeom>
                            <a:avLst/>
                            <a:gdLst>
                              <a:gd name="T0" fmla="*/ 533 w 533"/>
                              <a:gd name="T1" fmla="*/ 977 h 977"/>
                              <a:gd name="T2" fmla="*/ 531 w 533"/>
                              <a:gd name="T3" fmla="*/ 972 h 977"/>
                              <a:gd name="T4" fmla="*/ 522 w 533"/>
                              <a:gd name="T5" fmla="*/ 954 h 977"/>
                              <a:gd name="T6" fmla="*/ 507 w 533"/>
                              <a:gd name="T7" fmla="*/ 929 h 977"/>
                              <a:gd name="T8" fmla="*/ 489 w 533"/>
                              <a:gd name="T9" fmla="*/ 891 h 977"/>
                              <a:gd name="T10" fmla="*/ 466 w 533"/>
                              <a:gd name="T11" fmla="*/ 847 h 977"/>
                              <a:gd name="T12" fmla="*/ 438 w 533"/>
                              <a:gd name="T13" fmla="*/ 794 h 977"/>
                              <a:gd name="T14" fmla="*/ 407 w 533"/>
                              <a:gd name="T15" fmla="*/ 735 h 977"/>
                              <a:gd name="T16" fmla="*/ 370 w 533"/>
                              <a:gd name="T17" fmla="*/ 667 h 977"/>
                              <a:gd name="T18" fmla="*/ 332 w 533"/>
                              <a:gd name="T19" fmla="*/ 597 h 977"/>
                              <a:gd name="T20" fmla="*/ 290 w 533"/>
                              <a:gd name="T21" fmla="*/ 521 h 977"/>
                              <a:gd name="T22" fmla="*/ 246 w 533"/>
                              <a:gd name="T23" fmla="*/ 441 h 977"/>
                              <a:gd name="T24" fmla="*/ 200 w 533"/>
                              <a:gd name="T25" fmla="*/ 357 h 977"/>
                              <a:gd name="T26" fmla="*/ 151 w 533"/>
                              <a:gd name="T27" fmla="*/ 273 h 977"/>
                              <a:gd name="T28" fmla="*/ 102 w 533"/>
                              <a:gd name="T29" fmla="*/ 185 h 977"/>
                              <a:gd name="T30" fmla="*/ 52 w 533"/>
                              <a:gd name="T31" fmla="*/ 98 h 977"/>
                              <a:gd name="T32" fmla="*/ 0 w 533"/>
                              <a:gd name="T33" fmla="*/ 10 h 977"/>
                              <a:gd name="T34" fmla="*/ 32 w 533"/>
                              <a:gd name="T35" fmla="*/ 0 h 977"/>
                              <a:gd name="T36" fmla="*/ 36 w 533"/>
                              <a:gd name="T37" fmla="*/ 7 h 977"/>
                              <a:gd name="T38" fmla="*/ 47 w 533"/>
                              <a:gd name="T39" fmla="*/ 29 h 977"/>
                              <a:gd name="T40" fmla="*/ 68 w 533"/>
                              <a:gd name="T41" fmla="*/ 63 h 977"/>
                              <a:gd name="T42" fmla="*/ 92 w 533"/>
                              <a:gd name="T43" fmla="*/ 109 h 977"/>
                              <a:gd name="T44" fmla="*/ 124 w 533"/>
                              <a:gd name="T45" fmla="*/ 165 h 977"/>
                              <a:gd name="T46" fmla="*/ 158 w 533"/>
                              <a:gd name="T47" fmla="*/ 228 h 977"/>
                              <a:gd name="T48" fmla="*/ 196 w 533"/>
                              <a:gd name="T49" fmla="*/ 299 h 977"/>
                              <a:gd name="T50" fmla="*/ 236 w 533"/>
                              <a:gd name="T51" fmla="*/ 373 h 977"/>
                              <a:gd name="T52" fmla="*/ 278 w 533"/>
                              <a:gd name="T53" fmla="*/ 452 h 977"/>
                              <a:gd name="T54" fmla="*/ 321 w 533"/>
                              <a:gd name="T55" fmla="*/ 532 h 977"/>
                              <a:gd name="T56" fmla="*/ 363 w 533"/>
                              <a:gd name="T57" fmla="*/ 614 h 977"/>
                              <a:gd name="T58" fmla="*/ 404 w 533"/>
                              <a:gd name="T59" fmla="*/ 695 h 977"/>
                              <a:gd name="T60" fmla="*/ 441 w 533"/>
                              <a:gd name="T61" fmla="*/ 772 h 977"/>
                              <a:gd name="T62" fmla="*/ 477 w 533"/>
                              <a:gd name="T63" fmla="*/ 847 h 977"/>
                              <a:gd name="T64" fmla="*/ 507 w 533"/>
                              <a:gd name="T65" fmla="*/ 916 h 977"/>
                              <a:gd name="T66" fmla="*/ 533 w 533"/>
                              <a:gd name="T67" fmla="*/ 977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3" h="977">
                                <a:moveTo>
                                  <a:pt x="533" y="977"/>
                                </a:moveTo>
                                <a:lnTo>
                                  <a:pt x="531" y="972"/>
                                </a:lnTo>
                                <a:lnTo>
                                  <a:pt x="522" y="954"/>
                                </a:lnTo>
                                <a:lnTo>
                                  <a:pt x="507" y="929"/>
                                </a:lnTo>
                                <a:lnTo>
                                  <a:pt x="489" y="891"/>
                                </a:lnTo>
                                <a:lnTo>
                                  <a:pt x="466" y="847"/>
                                </a:lnTo>
                                <a:lnTo>
                                  <a:pt x="438" y="794"/>
                                </a:lnTo>
                                <a:lnTo>
                                  <a:pt x="407" y="735"/>
                                </a:lnTo>
                                <a:lnTo>
                                  <a:pt x="370" y="667"/>
                                </a:lnTo>
                                <a:lnTo>
                                  <a:pt x="332" y="597"/>
                                </a:lnTo>
                                <a:lnTo>
                                  <a:pt x="290" y="521"/>
                                </a:lnTo>
                                <a:lnTo>
                                  <a:pt x="246" y="441"/>
                                </a:lnTo>
                                <a:lnTo>
                                  <a:pt x="200" y="357"/>
                                </a:lnTo>
                                <a:lnTo>
                                  <a:pt x="151" y="273"/>
                                </a:lnTo>
                                <a:lnTo>
                                  <a:pt x="102" y="185"/>
                                </a:lnTo>
                                <a:lnTo>
                                  <a:pt x="52" y="98"/>
                                </a:lnTo>
                                <a:lnTo>
                                  <a:pt x="0" y="10"/>
                                </a:lnTo>
                                <a:lnTo>
                                  <a:pt x="32" y="0"/>
                                </a:lnTo>
                                <a:lnTo>
                                  <a:pt x="36" y="7"/>
                                </a:lnTo>
                                <a:lnTo>
                                  <a:pt x="47" y="29"/>
                                </a:lnTo>
                                <a:lnTo>
                                  <a:pt x="68" y="63"/>
                                </a:lnTo>
                                <a:lnTo>
                                  <a:pt x="92" y="109"/>
                                </a:lnTo>
                                <a:lnTo>
                                  <a:pt x="124" y="165"/>
                                </a:lnTo>
                                <a:lnTo>
                                  <a:pt x="158" y="228"/>
                                </a:lnTo>
                                <a:lnTo>
                                  <a:pt x="196" y="299"/>
                                </a:lnTo>
                                <a:lnTo>
                                  <a:pt x="236" y="373"/>
                                </a:lnTo>
                                <a:lnTo>
                                  <a:pt x="278" y="452"/>
                                </a:lnTo>
                                <a:lnTo>
                                  <a:pt x="321" y="532"/>
                                </a:lnTo>
                                <a:lnTo>
                                  <a:pt x="363" y="614"/>
                                </a:lnTo>
                                <a:lnTo>
                                  <a:pt x="404" y="695"/>
                                </a:lnTo>
                                <a:lnTo>
                                  <a:pt x="441" y="772"/>
                                </a:lnTo>
                                <a:lnTo>
                                  <a:pt x="477" y="847"/>
                                </a:lnTo>
                                <a:lnTo>
                                  <a:pt x="507" y="916"/>
                                </a:lnTo>
                                <a:lnTo>
                                  <a:pt x="533" y="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143510" y="172085"/>
                            <a:ext cx="285115" cy="560705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883"/>
                              <a:gd name="T2" fmla="*/ 2 w 449"/>
                              <a:gd name="T3" fmla="*/ 5 h 883"/>
                              <a:gd name="T4" fmla="*/ 8 w 449"/>
                              <a:gd name="T5" fmla="*/ 20 h 883"/>
                              <a:gd name="T6" fmla="*/ 16 w 449"/>
                              <a:gd name="T7" fmla="*/ 43 h 883"/>
                              <a:gd name="T8" fmla="*/ 29 w 449"/>
                              <a:gd name="T9" fmla="*/ 75 h 883"/>
                              <a:gd name="T10" fmla="*/ 45 w 449"/>
                              <a:gd name="T11" fmla="*/ 115 h 883"/>
                              <a:gd name="T12" fmla="*/ 65 w 449"/>
                              <a:gd name="T13" fmla="*/ 162 h 883"/>
                              <a:gd name="T14" fmla="*/ 88 w 449"/>
                              <a:gd name="T15" fmla="*/ 216 h 883"/>
                              <a:gd name="T16" fmla="*/ 114 w 449"/>
                              <a:gd name="T17" fmla="*/ 274 h 883"/>
                              <a:gd name="T18" fmla="*/ 145 w 449"/>
                              <a:gd name="T19" fmla="*/ 339 h 883"/>
                              <a:gd name="T20" fmla="*/ 178 w 449"/>
                              <a:gd name="T21" fmla="*/ 408 h 883"/>
                              <a:gd name="T22" fmla="*/ 215 w 449"/>
                              <a:gd name="T23" fmla="*/ 481 h 883"/>
                              <a:gd name="T24" fmla="*/ 256 w 449"/>
                              <a:gd name="T25" fmla="*/ 557 h 883"/>
                              <a:gd name="T26" fmla="*/ 299 w 449"/>
                              <a:gd name="T27" fmla="*/ 636 h 883"/>
                              <a:gd name="T28" fmla="*/ 345 w 449"/>
                              <a:gd name="T29" fmla="*/ 716 h 883"/>
                              <a:gd name="T30" fmla="*/ 396 w 449"/>
                              <a:gd name="T31" fmla="*/ 800 h 883"/>
                              <a:gd name="T32" fmla="*/ 449 w 449"/>
                              <a:gd name="T33" fmla="*/ 883 h 883"/>
                              <a:gd name="T34" fmla="*/ 446 w 449"/>
                              <a:gd name="T35" fmla="*/ 879 h 883"/>
                              <a:gd name="T36" fmla="*/ 439 w 449"/>
                              <a:gd name="T37" fmla="*/ 866 h 883"/>
                              <a:gd name="T38" fmla="*/ 426 w 449"/>
                              <a:gd name="T39" fmla="*/ 843 h 883"/>
                              <a:gd name="T40" fmla="*/ 409 w 449"/>
                              <a:gd name="T41" fmla="*/ 814 h 883"/>
                              <a:gd name="T42" fmla="*/ 387 w 449"/>
                              <a:gd name="T43" fmla="*/ 777 h 883"/>
                              <a:gd name="T44" fmla="*/ 362 w 449"/>
                              <a:gd name="T45" fmla="*/ 732 h 883"/>
                              <a:gd name="T46" fmla="*/ 334 w 449"/>
                              <a:gd name="T47" fmla="*/ 682 h 883"/>
                              <a:gd name="T48" fmla="*/ 303 w 449"/>
                              <a:gd name="T49" fmla="*/ 625 h 883"/>
                              <a:gd name="T50" fmla="*/ 269 w 449"/>
                              <a:gd name="T51" fmla="*/ 561 h 883"/>
                              <a:gd name="T52" fmla="*/ 234 w 449"/>
                              <a:gd name="T53" fmla="*/ 494 h 883"/>
                              <a:gd name="T54" fmla="*/ 197 w 449"/>
                              <a:gd name="T55" fmla="*/ 421 h 883"/>
                              <a:gd name="T56" fmla="*/ 158 w 449"/>
                              <a:gd name="T57" fmla="*/ 345 h 883"/>
                              <a:gd name="T58" fmla="*/ 119 w 449"/>
                              <a:gd name="T59" fmla="*/ 263 h 883"/>
                              <a:gd name="T60" fmla="*/ 80 w 449"/>
                              <a:gd name="T61" fmla="*/ 178 h 883"/>
                              <a:gd name="T62" fmla="*/ 39 w 449"/>
                              <a:gd name="T63" fmla="*/ 91 h 883"/>
                              <a:gd name="T64" fmla="*/ 0 w 449"/>
                              <a:gd name="T65" fmla="*/ 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9" h="883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8" y="20"/>
                                </a:lnTo>
                                <a:lnTo>
                                  <a:pt x="16" y="43"/>
                                </a:lnTo>
                                <a:lnTo>
                                  <a:pt x="29" y="75"/>
                                </a:lnTo>
                                <a:lnTo>
                                  <a:pt x="45" y="115"/>
                                </a:lnTo>
                                <a:lnTo>
                                  <a:pt x="65" y="162"/>
                                </a:lnTo>
                                <a:lnTo>
                                  <a:pt x="88" y="216"/>
                                </a:lnTo>
                                <a:lnTo>
                                  <a:pt x="114" y="274"/>
                                </a:lnTo>
                                <a:lnTo>
                                  <a:pt x="145" y="339"/>
                                </a:lnTo>
                                <a:lnTo>
                                  <a:pt x="178" y="408"/>
                                </a:lnTo>
                                <a:lnTo>
                                  <a:pt x="215" y="481"/>
                                </a:lnTo>
                                <a:lnTo>
                                  <a:pt x="256" y="557"/>
                                </a:lnTo>
                                <a:lnTo>
                                  <a:pt x="299" y="636"/>
                                </a:lnTo>
                                <a:lnTo>
                                  <a:pt x="345" y="716"/>
                                </a:lnTo>
                                <a:lnTo>
                                  <a:pt x="396" y="800"/>
                                </a:lnTo>
                                <a:lnTo>
                                  <a:pt x="449" y="883"/>
                                </a:lnTo>
                                <a:lnTo>
                                  <a:pt x="446" y="879"/>
                                </a:lnTo>
                                <a:lnTo>
                                  <a:pt x="439" y="866"/>
                                </a:lnTo>
                                <a:lnTo>
                                  <a:pt x="426" y="843"/>
                                </a:lnTo>
                                <a:lnTo>
                                  <a:pt x="409" y="814"/>
                                </a:lnTo>
                                <a:lnTo>
                                  <a:pt x="387" y="777"/>
                                </a:lnTo>
                                <a:lnTo>
                                  <a:pt x="362" y="732"/>
                                </a:lnTo>
                                <a:lnTo>
                                  <a:pt x="334" y="682"/>
                                </a:lnTo>
                                <a:lnTo>
                                  <a:pt x="303" y="625"/>
                                </a:lnTo>
                                <a:lnTo>
                                  <a:pt x="269" y="561"/>
                                </a:lnTo>
                                <a:lnTo>
                                  <a:pt x="234" y="494"/>
                                </a:lnTo>
                                <a:lnTo>
                                  <a:pt x="197" y="421"/>
                                </a:lnTo>
                                <a:lnTo>
                                  <a:pt x="158" y="345"/>
                                </a:lnTo>
                                <a:lnTo>
                                  <a:pt x="119" y="263"/>
                                </a:lnTo>
                                <a:lnTo>
                                  <a:pt x="80" y="178"/>
                                </a:lnTo>
                                <a:lnTo>
                                  <a:pt x="39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"/>
                        <wps:cNvSpPr>
                          <a:spLocks/>
                        </wps:cNvSpPr>
                        <wps:spPr bwMode="auto">
                          <a:xfrm>
                            <a:off x="149225" y="92075"/>
                            <a:ext cx="43180" cy="33020"/>
                          </a:xfrm>
                          <a:custGeom>
                            <a:avLst/>
                            <a:gdLst>
                              <a:gd name="T0" fmla="*/ 68 w 68"/>
                              <a:gd name="T1" fmla="*/ 0 h 52"/>
                              <a:gd name="T2" fmla="*/ 55 w 68"/>
                              <a:gd name="T3" fmla="*/ 3 h 52"/>
                              <a:gd name="T4" fmla="*/ 43 w 68"/>
                              <a:gd name="T5" fmla="*/ 7 h 52"/>
                              <a:gd name="T6" fmla="*/ 32 w 68"/>
                              <a:gd name="T7" fmla="*/ 14 h 52"/>
                              <a:gd name="T8" fmla="*/ 20 w 68"/>
                              <a:gd name="T9" fmla="*/ 21 h 52"/>
                              <a:gd name="T10" fmla="*/ 13 w 68"/>
                              <a:gd name="T11" fmla="*/ 27 h 52"/>
                              <a:gd name="T12" fmla="*/ 6 w 68"/>
                              <a:gd name="T13" fmla="*/ 33 h 52"/>
                              <a:gd name="T14" fmla="*/ 2 w 68"/>
                              <a:gd name="T15" fmla="*/ 39 h 52"/>
                              <a:gd name="T16" fmla="*/ 0 w 68"/>
                              <a:gd name="T17" fmla="*/ 40 h 52"/>
                              <a:gd name="T18" fmla="*/ 12 w 68"/>
                              <a:gd name="T19" fmla="*/ 52 h 52"/>
                              <a:gd name="T20" fmla="*/ 13 w 68"/>
                              <a:gd name="T21" fmla="*/ 50 h 52"/>
                              <a:gd name="T22" fmla="*/ 17 w 68"/>
                              <a:gd name="T23" fmla="*/ 47 h 52"/>
                              <a:gd name="T24" fmla="*/ 25 w 68"/>
                              <a:gd name="T25" fmla="*/ 42 h 52"/>
                              <a:gd name="T26" fmla="*/ 32 w 68"/>
                              <a:gd name="T27" fmla="*/ 36 h 52"/>
                              <a:gd name="T28" fmla="*/ 40 w 68"/>
                              <a:gd name="T29" fmla="*/ 29 h 52"/>
                              <a:gd name="T30" fmla="*/ 49 w 68"/>
                              <a:gd name="T31" fmla="*/ 24 h 52"/>
                              <a:gd name="T32" fmla="*/ 61 w 68"/>
                              <a:gd name="T33" fmla="*/ 20 h 52"/>
                              <a:gd name="T34" fmla="*/ 68 w 68"/>
                              <a:gd name="T35" fmla="*/ 17 h 52"/>
                              <a:gd name="T36" fmla="*/ 68 w 68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52">
                                <a:moveTo>
                                  <a:pt x="68" y="0"/>
                                </a:moveTo>
                                <a:lnTo>
                                  <a:pt x="55" y="3"/>
                                </a:lnTo>
                                <a:lnTo>
                                  <a:pt x="43" y="7"/>
                                </a:lnTo>
                                <a:lnTo>
                                  <a:pt x="32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6" y="33"/>
                                </a:lnTo>
                                <a:lnTo>
                                  <a:pt x="2" y="39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13" y="50"/>
                                </a:lnTo>
                                <a:lnTo>
                                  <a:pt x="17" y="47"/>
                                </a:lnTo>
                                <a:lnTo>
                                  <a:pt x="25" y="42"/>
                                </a:lnTo>
                                <a:lnTo>
                                  <a:pt x="32" y="36"/>
                                </a:lnTo>
                                <a:lnTo>
                                  <a:pt x="40" y="29"/>
                                </a:lnTo>
                                <a:lnTo>
                                  <a:pt x="49" y="24"/>
                                </a:lnTo>
                                <a:lnTo>
                                  <a:pt x="61" y="20"/>
                                </a:lnTo>
                                <a:lnTo>
                                  <a:pt x="68" y="17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0"/>
                        <wps:cNvSpPr>
                          <a:spLocks/>
                        </wps:cNvSpPr>
                        <wps:spPr bwMode="auto">
                          <a:xfrm>
                            <a:off x="454025" y="783590"/>
                            <a:ext cx="72390" cy="112395"/>
                          </a:xfrm>
                          <a:custGeom>
                            <a:avLst/>
                            <a:gdLst>
                              <a:gd name="T0" fmla="*/ 0 w 114"/>
                              <a:gd name="T1" fmla="*/ 26 h 177"/>
                              <a:gd name="T2" fmla="*/ 90 w 114"/>
                              <a:gd name="T3" fmla="*/ 177 h 177"/>
                              <a:gd name="T4" fmla="*/ 114 w 114"/>
                              <a:gd name="T5" fmla="*/ 154 h 177"/>
                              <a:gd name="T6" fmla="*/ 23 w 114"/>
                              <a:gd name="T7" fmla="*/ 0 h 177"/>
                              <a:gd name="T8" fmla="*/ 0 w 114"/>
                              <a:gd name="T9" fmla="*/ 2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77">
                                <a:moveTo>
                                  <a:pt x="0" y="26"/>
                                </a:moveTo>
                                <a:lnTo>
                                  <a:pt x="90" y="177"/>
                                </a:lnTo>
                                <a:lnTo>
                                  <a:pt x="114" y="154"/>
                                </a:lnTo>
                                <a:lnTo>
                                  <a:pt x="23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"/>
                        <wps:cNvSpPr>
                          <a:spLocks/>
                        </wps:cNvSpPr>
                        <wps:spPr bwMode="auto">
                          <a:xfrm>
                            <a:off x="1000760" y="1576070"/>
                            <a:ext cx="132715" cy="200025"/>
                          </a:xfrm>
                          <a:custGeom>
                            <a:avLst/>
                            <a:gdLst>
                              <a:gd name="T0" fmla="*/ 0 w 209"/>
                              <a:gd name="T1" fmla="*/ 25 h 315"/>
                              <a:gd name="T2" fmla="*/ 182 w 209"/>
                              <a:gd name="T3" fmla="*/ 315 h 315"/>
                              <a:gd name="T4" fmla="*/ 209 w 209"/>
                              <a:gd name="T5" fmla="*/ 302 h 315"/>
                              <a:gd name="T6" fmla="*/ 58 w 209"/>
                              <a:gd name="T7" fmla="*/ 0 h 315"/>
                              <a:gd name="T8" fmla="*/ 57 w 209"/>
                              <a:gd name="T9" fmla="*/ 0 h 315"/>
                              <a:gd name="T10" fmla="*/ 52 w 209"/>
                              <a:gd name="T11" fmla="*/ 1 h 315"/>
                              <a:gd name="T12" fmla="*/ 45 w 209"/>
                              <a:gd name="T13" fmla="*/ 2 h 315"/>
                              <a:gd name="T14" fmla="*/ 36 w 209"/>
                              <a:gd name="T15" fmla="*/ 5 h 315"/>
                              <a:gd name="T16" fmla="*/ 28 w 209"/>
                              <a:gd name="T17" fmla="*/ 10 h 315"/>
                              <a:gd name="T18" fmla="*/ 18 w 209"/>
                              <a:gd name="T19" fmla="*/ 14 h 315"/>
                              <a:gd name="T20" fmla="*/ 9 w 209"/>
                              <a:gd name="T21" fmla="*/ 18 h 315"/>
                              <a:gd name="T22" fmla="*/ 0 w 209"/>
                              <a:gd name="T23" fmla="*/ 2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9" h="315">
                                <a:moveTo>
                                  <a:pt x="0" y="25"/>
                                </a:moveTo>
                                <a:lnTo>
                                  <a:pt x="182" y="315"/>
                                </a:lnTo>
                                <a:lnTo>
                                  <a:pt x="209" y="302"/>
                                </a:lnTo>
                                <a:lnTo>
                                  <a:pt x="58" y="0"/>
                                </a:lnTo>
                                <a:lnTo>
                                  <a:pt x="57" y="0"/>
                                </a:lnTo>
                                <a:lnTo>
                                  <a:pt x="52" y="1"/>
                                </a:lnTo>
                                <a:lnTo>
                                  <a:pt x="45" y="2"/>
                                </a:lnTo>
                                <a:lnTo>
                                  <a:pt x="36" y="5"/>
                                </a:lnTo>
                                <a:lnTo>
                                  <a:pt x="28" y="10"/>
                                </a:lnTo>
                                <a:lnTo>
                                  <a:pt x="18" y="14"/>
                                </a:lnTo>
                                <a:lnTo>
                                  <a:pt x="9" y="18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"/>
                        <wps:cNvSpPr>
                          <a:spLocks/>
                        </wps:cNvSpPr>
                        <wps:spPr bwMode="auto">
                          <a:xfrm>
                            <a:off x="1126490" y="1775460"/>
                            <a:ext cx="17145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6 h 40"/>
                              <a:gd name="T2" fmla="*/ 19 w 27"/>
                              <a:gd name="T3" fmla="*/ 39 h 40"/>
                              <a:gd name="T4" fmla="*/ 20 w 27"/>
                              <a:gd name="T5" fmla="*/ 40 h 40"/>
                              <a:gd name="T6" fmla="*/ 24 w 27"/>
                              <a:gd name="T7" fmla="*/ 40 h 40"/>
                              <a:gd name="T8" fmla="*/ 27 w 27"/>
                              <a:gd name="T9" fmla="*/ 40 h 40"/>
                              <a:gd name="T10" fmla="*/ 27 w 27"/>
                              <a:gd name="T11" fmla="*/ 37 h 40"/>
                              <a:gd name="T12" fmla="*/ 22 w 27"/>
                              <a:gd name="T13" fmla="*/ 27 h 40"/>
                              <a:gd name="T14" fmla="*/ 14 w 27"/>
                              <a:gd name="T15" fmla="*/ 16 h 40"/>
                              <a:gd name="T16" fmla="*/ 9 w 27"/>
                              <a:gd name="T17" fmla="*/ 4 h 40"/>
                              <a:gd name="T18" fmla="*/ 6 w 27"/>
                              <a:gd name="T19" fmla="*/ 0 h 40"/>
                              <a:gd name="T20" fmla="*/ 0 w 27"/>
                              <a:gd name="T21" fmla="*/ 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40">
                                <a:moveTo>
                                  <a:pt x="0" y="6"/>
                                </a:moveTo>
                                <a:lnTo>
                                  <a:pt x="19" y="39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7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27"/>
                                </a:lnTo>
                                <a:lnTo>
                                  <a:pt x="14" y="16"/>
                                </a:lnTo>
                                <a:lnTo>
                                  <a:pt x="9" y="4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"/>
                        <wps:cNvSpPr>
                          <a:spLocks/>
                        </wps:cNvSpPr>
                        <wps:spPr bwMode="auto">
                          <a:xfrm>
                            <a:off x="979805" y="1601470"/>
                            <a:ext cx="134620" cy="182245"/>
                          </a:xfrm>
                          <a:custGeom>
                            <a:avLst/>
                            <a:gdLst>
                              <a:gd name="T0" fmla="*/ 16 w 212"/>
                              <a:gd name="T1" fmla="*/ 0 h 287"/>
                              <a:gd name="T2" fmla="*/ 212 w 212"/>
                              <a:gd name="T3" fmla="*/ 283 h 287"/>
                              <a:gd name="T4" fmla="*/ 208 w 212"/>
                              <a:gd name="T5" fmla="*/ 287 h 287"/>
                              <a:gd name="T6" fmla="*/ 0 w 212"/>
                              <a:gd name="T7" fmla="*/ 20 h 287"/>
                              <a:gd name="T8" fmla="*/ 2 w 212"/>
                              <a:gd name="T9" fmla="*/ 18 h 287"/>
                              <a:gd name="T10" fmla="*/ 5 w 212"/>
                              <a:gd name="T11" fmla="*/ 13 h 287"/>
                              <a:gd name="T12" fmla="*/ 10 w 212"/>
                              <a:gd name="T13" fmla="*/ 7 h 287"/>
                              <a:gd name="T14" fmla="*/ 16 w 212"/>
                              <a:gd name="T15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2" h="287">
                                <a:moveTo>
                                  <a:pt x="16" y="0"/>
                                </a:moveTo>
                                <a:lnTo>
                                  <a:pt x="212" y="283"/>
                                </a:lnTo>
                                <a:lnTo>
                                  <a:pt x="208" y="287"/>
                                </a:lnTo>
                                <a:lnTo>
                                  <a:pt x="0" y="20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72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4"/>
                        <wps:cNvSpPr>
                          <a:spLocks/>
                        </wps:cNvSpPr>
                        <wps:spPr bwMode="auto">
                          <a:xfrm>
                            <a:off x="106045" y="179705"/>
                            <a:ext cx="276860" cy="553085"/>
                          </a:xfrm>
                          <a:custGeom>
                            <a:avLst/>
                            <a:gdLst>
                              <a:gd name="T0" fmla="*/ 12 w 436"/>
                              <a:gd name="T1" fmla="*/ 0 h 871"/>
                              <a:gd name="T2" fmla="*/ 15 w 436"/>
                              <a:gd name="T3" fmla="*/ 5 h 871"/>
                              <a:gd name="T4" fmla="*/ 22 w 436"/>
                              <a:gd name="T5" fmla="*/ 23 h 871"/>
                              <a:gd name="T6" fmla="*/ 32 w 436"/>
                              <a:gd name="T7" fmla="*/ 49 h 871"/>
                              <a:gd name="T8" fmla="*/ 48 w 436"/>
                              <a:gd name="T9" fmla="*/ 84 h 871"/>
                              <a:gd name="T10" fmla="*/ 67 w 436"/>
                              <a:gd name="T11" fmla="*/ 127 h 871"/>
                              <a:gd name="T12" fmla="*/ 90 w 436"/>
                              <a:gd name="T13" fmla="*/ 178 h 871"/>
                              <a:gd name="T14" fmla="*/ 114 w 436"/>
                              <a:gd name="T15" fmla="*/ 235 h 871"/>
                              <a:gd name="T16" fmla="*/ 143 w 436"/>
                              <a:gd name="T17" fmla="*/ 297 h 871"/>
                              <a:gd name="T18" fmla="*/ 175 w 436"/>
                              <a:gd name="T19" fmla="*/ 363 h 871"/>
                              <a:gd name="T20" fmla="*/ 207 w 436"/>
                              <a:gd name="T21" fmla="*/ 432 h 871"/>
                              <a:gd name="T22" fmla="*/ 243 w 436"/>
                              <a:gd name="T23" fmla="*/ 502 h 871"/>
                              <a:gd name="T24" fmla="*/ 279 w 436"/>
                              <a:gd name="T25" fmla="*/ 575 h 871"/>
                              <a:gd name="T26" fmla="*/ 318 w 436"/>
                              <a:gd name="T27" fmla="*/ 647 h 871"/>
                              <a:gd name="T28" fmla="*/ 357 w 436"/>
                              <a:gd name="T29" fmla="*/ 720 h 871"/>
                              <a:gd name="T30" fmla="*/ 395 w 436"/>
                              <a:gd name="T31" fmla="*/ 791 h 871"/>
                              <a:gd name="T32" fmla="*/ 436 w 436"/>
                              <a:gd name="T33" fmla="*/ 858 h 871"/>
                              <a:gd name="T34" fmla="*/ 423 w 436"/>
                              <a:gd name="T35" fmla="*/ 871 h 871"/>
                              <a:gd name="T36" fmla="*/ 420 w 436"/>
                              <a:gd name="T37" fmla="*/ 865 h 871"/>
                              <a:gd name="T38" fmla="*/ 410 w 436"/>
                              <a:gd name="T39" fmla="*/ 847 h 871"/>
                              <a:gd name="T40" fmla="*/ 394 w 436"/>
                              <a:gd name="T41" fmla="*/ 819 h 871"/>
                              <a:gd name="T42" fmla="*/ 374 w 436"/>
                              <a:gd name="T43" fmla="*/ 781 h 871"/>
                              <a:gd name="T44" fmla="*/ 349 w 436"/>
                              <a:gd name="T45" fmla="*/ 736 h 871"/>
                              <a:gd name="T46" fmla="*/ 320 w 436"/>
                              <a:gd name="T47" fmla="*/ 683 h 871"/>
                              <a:gd name="T48" fmla="*/ 290 w 436"/>
                              <a:gd name="T49" fmla="*/ 624 h 871"/>
                              <a:gd name="T50" fmla="*/ 257 w 436"/>
                              <a:gd name="T51" fmla="*/ 561 h 871"/>
                              <a:gd name="T52" fmla="*/ 222 w 436"/>
                              <a:gd name="T53" fmla="*/ 495 h 871"/>
                              <a:gd name="T54" fmla="*/ 188 w 436"/>
                              <a:gd name="T55" fmla="*/ 427 h 871"/>
                              <a:gd name="T56" fmla="*/ 152 w 436"/>
                              <a:gd name="T57" fmla="*/ 357 h 871"/>
                              <a:gd name="T58" fmla="*/ 119 w 436"/>
                              <a:gd name="T59" fmla="*/ 288 h 871"/>
                              <a:gd name="T60" fmla="*/ 85 w 436"/>
                              <a:gd name="T61" fmla="*/ 221 h 871"/>
                              <a:gd name="T62" fmla="*/ 55 w 436"/>
                              <a:gd name="T63" fmla="*/ 155 h 871"/>
                              <a:gd name="T64" fmla="*/ 28 w 436"/>
                              <a:gd name="T65" fmla="*/ 93 h 871"/>
                              <a:gd name="T66" fmla="*/ 3 w 436"/>
                              <a:gd name="T67" fmla="*/ 37 h 871"/>
                              <a:gd name="T68" fmla="*/ 2 w 436"/>
                              <a:gd name="T69" fmla="*/ 31 h 871"/>
                              <a:gd name="T70" fmla="*/ 0 w 436"/>
                              <a:gd name="T71" fmla="*/ 18 h 871"/>
                              <a:gd name="T72" fmla="*/ 3 w 436"/>
                              <a:gd name="T73" fmla="*/ 5 h 871"/>
                              <a:gd name="T74" fmla="*/ 12 w 436"/>
                              <a:gd name="T75" fmla="*/ 0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6" h="871">
                                <a:moveTo>
                                  <a:pt x="12" y="0"/>
                                </a:moveTo>
                                <a:lnTo>
                                  <a:pt x="15" y="5"/>
                                </a:lnTo>
                                <a:lnTo>
                                  <a:pt x="22" y="23"/>
                                </a:lnTo>
                                <a:lnTo>
                                  <a:pt x="32" y="49"/>
                                </a:lnTo>
                                <a:lnTo>
                                  <a:pt x="48" y="84"/>
                                </a:lnTo>
                                <a:lnTo>
                                  <a:pt x="67" y="127"/>
                                </a:lnTo>
                                <a:lnTo>
                                  <a:pt x="90" y="178"/>
                                </a:lnTo>
                                <a:lnTo>
                                  <a:pt x="114" y="235"/>
                                </a:lnTo>
                                <a:lnTo>
                                  <a:pt x="143" y="297"/>
                                </a:lnTo>
                                <a:lnTo>
                                  <a:pt x="175" y="363"/>
                                </a:lnTo>
                                <a:lnTo>
                                  <a:pt x="207" y="432"/>
                                </a:lnTo>
                                <a:lnTo>
                                  <a:pt x="243" y="502"/>
                                </a:lnTo>
                                <a:lnTo>
                                  <a:pt x="279" y="575"/>
                                </a:lnTo>
                                <a:lnTo>
                                  <a:pt x="318" y="647"/>
                                </a:lnTo>
                                <a:lnTo>
                                  <a:pt x="357" y="720"/>
                                </a:lnTo>
                                <a:lnTo>
                                  <a:pt x="395" y="791"/>
                                </a:lnTo>
                                <a:lnTo>
                                  <a:pt x="436" y="858"/>
                                </a:lnTo>
                                <a:lnTo>
                                  <a:pt x="423" y="871"/>
                                </a:lnTo>
                                <a:lnTo>
                                  <a:pt x="420" y="865"/>
                                </a:lnTo>
                                <a:lnTo>
                                  <a:pt x="410" y="847"/>
                                </a:lnTo>
                                <a:lnTo>
                                  <a:pt x="394" y="819"/>
                                </a:lnTo>
                                <a:lnTo>
                                  <a:pt x="374" y="781"/>
                                </a:lnTo>
                                <a:lnTo>
                                  <a:pt x="349" y="736"/>
                                </a:lnTo>
                                <a:lnTo>
                                  <a:pt x="320" y="683"/>
                                </a:lnTo>
                                <a:lnTo>
                                  <a:pt x="290" y="624"/>
                                </a:lnTo>
                                <a:lnTo>
                                  <a:pt x="257" y="561"/>
                                </a:lnTo>
                                <a:lnTo>
                                  <a:pt x="222" y="495"/>
                                </a:lnTo>
                                <a:lnTo>
                                  <a:pt x="188" y="427"/>
                                </a:lnTo>
                                <a:lnTo>
                                  <a:pt x="152" y="357"/>
                                </a:lnTo>
                                <a:lnTo>
                                  <a:pt x="119" y="288"/>
                                </a:lnTo>
                                <a:lnTo>
                                  <a:pt x="85" y="221"/>
                                </a:lnTo>
                                <a:lnTo>
                                  <a:pt x="55" y="155"/>
                                </a:lnTo>
                                <a:lnTo>
                                  <a:pt x="28" y="93"/>
                                </a:lnTo>
                                <a:lnTo>
                                  <a:pt x="3" y="37"/>
                                </a:lnTo>
                                <a:lnTo>
                                  <a:pt x="2" y="31"/>
                                </a:lnTo>
                                <a:lnTo>
                                  <a:pt x="0" y="18"/>
                                </a:lnTo>
                                <a:lnTo>
                                  <a:pt x="3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"/>
                        <wps:cNvSpPr>
                          <a:spLocks/>
                        </wps:cNvSpPr>
                        <wps:spPr bwMode="auto">
                          <a:xfrm>
                            <a:off x="123825" y="22860"/>
                            <a:ext cx="74295" cy="66675"/>
                          </a:xfrm>
                          <a:custGeom>
                            <a:avLst/>
                            <a:gdLst>
                              <a:gd name="T0" fmla="*/ 0 w 117"/>
                              <a:gd name="T1" fmla="*/ 10 h 105"/>
                              <a:gd name="T2" fmla="*/ 1 w 117"/>
                              <a:gd name="T3" fmla="*/ 8 h 105"/>
                              <a:gd name="T4" fmla="*/ 4 w 117"/>
                              <a:gd name="T5" fmla="*/ 8 h 105"/>
                              <a:gd name="T6" fmla="*/ 8 w 117"/>
                              <a:gd name="T7" fmla="*/ 8 h 105"/>
                              <a:gd name="T8" fmla="*/ 17 w 117"/>
                              <a:gd name="T9" fmla="*/ 13 h 105"/>
                              <a:gd name="T10" fmla="*/ 29 w 117"/>
                              <a:gd name="T11" fmla="*/ 23 h 105"/>
                              <a:gd name="T12" fmla="*/ 44 w 117"/>
                              <a:gd name="T13" fmla="*/ 40 h 105"/>
                              <a:gd name="T14" fmla="*/ 65 w 117"/>
                              <a:gd name="T15" fmla="*/ 66 h 105"/>
                              <a:gd name="T16" fmla="*/ 89 w 117"/>
                              <a:gd name="T17" fmla="*/ 105 h 105"/>
                              <a:gd name="T18" fmla="*/ 117 w 117"/>
                              <a:gd name="T19" fmla="*/ 93 h 105"/>
                              <a:gd name="T20" fmla="*/ 112 w 117"/>
                              <a:gd name="T21" fmla="*/ 87 h 105"/>
                              <a:gd name="T22" fmla="*/ 101 w 117"/>
                              <a:gd name="T23" fmla="*/ 73 h 105"/>
                              <a:gd name="T24" fmla="*/ 85 w 117"/>
                              <a:gd name="T25" fmla="*/ 54 h 105"/>
                              <a:gd name="T26" fmla="*/ 65 w 117"/>
                              <a:gd name="T27" fmla="*/ 34 h 105"/>
                              <a:gd name="T28" fmla="*/ 44 w 117"/>
                              <a:gd name="T29" fmla="*/ 16 h 105"/>
                              <a:gd name="T30" fmla="*/ 26 w 117"/>
                              <a:gd name="T31" fmla="*/ 4 h 105"/>
                              <a:gd name="T32" fmla="*/ 10 w 117"/>
                              <a:gd name="T33" fmla="*/ 0 h 105"/>
                              <a:gd name="T34" fmla="*/ 0 w 117"/>
                              <a:gd name="T35" fmla="*/ 1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7" h="105">
                                <a:moveTo>
                                  <a:pt x="0" y="10"/>
                                </a:moveTo>
                                <a:lnTo>
                                  <a:pt x="1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7" y="13"/>
                                </a:lnTo>
                                <a:lnTo>
                                  <a:pt x="29" y="23"/>
                                </a:lnTo>
                                <a:lnTo>
                                  <a:pt x="44" y="40"/>
                                </a:lnTo>
                                <a:lnTo>
                                  <a:pt x="65" y="66"/>
                                </a:lnTo>
                                <a:lnTo>
                                  <a:pt x="89" y="105"/>
                                </a:lnTo>
                                <a:lnTo>
                                  <a:pt x="117" y="93"/>
                                </a:lnTo>
                                <a:lnTo>
                                  <a:pt x="112" y="87"/>
                                </a:lnTo>
                                <a:lnTo>
                                  <a:pt x="101" y="73"/>
                                </a:lnTo>
                                <a:lnTo>
                                  <a:pt x="85" y="54"/>
                                </a:lnTo>
                                <a:lnTo>
                                  <a:pt x="65" y="34"/>
                                </a:lnTo>
                                <a:lnTo>
                                  <a:pt x="44" y="16"/>
                                </a:lnTo>
                                <a:lnTo>
                                  <a:pt x="26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6"/>
                        <wps:cNvSpPr>
                          <a:spLocks/>
                        </wps:cNvSpPr>
                        <wps:spPr bwMode="auto">
                          <a:xfrm>
                            <a:off x="372110" y="727075"/>
                            <a:ext cx="52705" cy="91440"/>
                          </a:xfrm>
                          <a:custGeom>
                            <a:avLst/>
                            <a:gdLst>
                              <a:gd name="T0" fmla="*/ 0 w 83"/>
                              <a:gd name="T1" fmla="*/ 18 h 144"/>
                              <a:gd name="T2" fmla="*/ 1 w 83"/>
                              <a:gd name="T3" fmla="*/ 15 h 144"/>
                              <a:gd name="T4" fmla="*/ 5 w 83"/>
                              <a:gd name="T5" fmla="*/ 6 h 144"/>
                              <a:gd name="T6" fmla="*/ 11 w 83"/>
                              <a:gd name="T7" fmla="*/ 0 h 144"/>
                              <a:gd name="T8" fmla="*/ 21 w 83"/>
                              <a:gd name="T9" fmla="*/ 0 h 144"/>
                              <a:gd name="T10" fmla="*/ 28 w 83"/>
                              <a:gd name="T11" fmla="*/ 8 h 144"/>
                              <a:gd name="T12" fmla="*/ 37 w 83"/>
                              <a:gd name="T13" fmla="*/ 25 h 144"/>
                              <a:gd name="T14" fmla="*/ 47 w 83"/>
                              <a:gd name="T15" fmla="*/ 48 h 144"/>
                              <a:gd name="T16" fmla="*/ 59 w 83"/>
                              <a:gd name="T17" fmla="*/ 74 h 144"/>
                              <a:gd name="T18" fmla="*/ 67 w 83"/>
                              <a:gd name="T19" fmla="*/ 99 h 144"/>
                              <a:gd name="T20" fmla="*/ 76 w 83"/>
                              <a:gd name="T21" fmla="*/ 122 h 144"/>
                              <a:gd name="T22" fmla="*/ 82 w 83"/>
                              <a:gd name="T23" fmla="*/ 138 h 144"/>
                              <a:gd name="T24" fmla="*/ 83 w 83"/>
                              <a:gd name="T25" fmla="*/ 144 h 144"/>
                              <a:gd name="T26" fmla="*/ 82 w 83"/>
                              <a:gd name="T27" fmla="*/ 140 h 144"/>
                              <a:gd name="T28" fmla="*/ 76 w 83"/>
                              <a:gd name="T29" fmla="*/ 127 h 144"/>
                              <a:gd name="T30" fmla="*/ 67 w 83"/>
                              <a:gd name="T31" fmla="*/ 109 h 144"/>
                              <a:gd name="T32" fmla="*/ 57 w 83"/>
                              <a:gd name="T33" fmla="*/ 88 h 144"/>
                              <a:gd name="T34" fmla="*/ 47 w 83"/>
                              <a:gd name="T35" fmla="*/ 66 h 144"/>
                              <a:gd name="T36" fmla="*/ 38 w 83"/>
                              <a:gd name="T37" fmla="*/ 46 h 144"/>
                              <a:gd name="T38" fmla="*/ 30 w 83"/>
                              <a:gd name="T39" fmla="*/ 32 h 144"/>
                              <a:gd name="T40" fmla="*/ 26 w 83"/>
                              <a:gd name="T41" fmla="*/ 23 h 144"/>
                              <a:gd name="T42" fmla="*/ 20 w 83"/>
                              <a:gd name="T43" fmla="*/ 16 h 144"/>
                              <a:gd name="T44" fmla="*/ 15 w 83"/>
                              <a:gd name="T45" fmla="*/ 13 h 144"/>
                              <a:gd name="T46" fmla="*/ 13 w 83"/>
                              <a:gd name="T47" fmla="*/ 15 h 144"/>
                              <a:gd name="T48" fmla="*/ 10 w 83"/>
                              <a:gd name="T49" fmla="*/ 19 h 144"/>
                              <a:gd name="T50" fmla="*/ 7 w 83"/>
                              <a:gd name="T51" fmla="*/ 23 h 144"/>
                              <a:gd name="T52" fmla="*/ 2 w 83"/>
                              <a:gd name="T53" fmla="*/ 25 h 144"/>
                              <a:gd name="T54" fmla="*/ 1 w 83"/>
                              <a:gd name="T55" fmla="*/ 22 h 144"/>
                              <a:gd name="T56" fmla="*/ 0 w 83"/>
                              <a:gd name="T57" fmla="*/ 18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3" h="144">
                                <a:moveTo>
                                  <a:pt x="0" y="18"/>
                                </a:moveTo>
                                <a:lnTo>
                                  <a:pt x="1" y="15"/>
                                </a:lnTo>
                                <a:lnTo>
                                  <a:pt x="5" y="6"/>
                                </a:lnTo>
                                <a:lnTo>
                                  <a:pt x="11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8"/>
                                </a:lnTo>
                                <a:lnTo>
                                  <a:pt x="37" y="25"/>
                                </a:lnTo>
                                <a:lnTo>
                                  <a:pt x="47" y="48"/>
                                </a:lnTo>
                                <a:lnTo>
                                  <a:pt x="59" y="74"/>
                                </a:lnTo>
                                <a:lnTo>
                                  <a:pt x="67" y="99"/>
                                </a:lnTo>
                                <a:lnTo>
                                  <a:pt x="76" y="122"/>
                                </a:lnTo>
                                <a:lnTo>
                                  <a:pt x="82" y="138"/>
                                </a:lnTo>
                                <a:lnTo>
                                  <a:pt x="83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27"/>
                                </a:lnTo>
                                <a:lnTo>
                                  <a:pt x="67" y="109"/>
                                </a:lnTo>
                                <a:lnTo>
                                  <a:pt x="57" y="88"/>
                                </a:lnTo>
                                <a:lnTo>
                                  <a:pt x="47" y="66"/>
                                </a:lnTo>
                                <a:lnTo>
                                  <a:pt x="38" y="46"/>
                                </a:lnTo>
                                <a:lnTo>
                                  <a:pt x="30" y="32"/>
                                </a:lnTo>
                                <a:lnTo>
                                  <a:pt x="26" y="23"/>
                                </a:lnTo>
                                <a:lnTo>
                                  <a:pt x="20" y="16"/>
                                </a:lnTo>
                                <a:lnTo>
                                  <a:pt x="15" y="13"/>
                                </a:lnTo>
                                <a:lnTo>
                                  <a:pt x="13" y="15"/>
                                </a:lnTo>
                                <a:lnTo>
                                  <a:pt x="10" y="19"/>
                                </a:lnTo>
                                <a:lnTo>
                                  <a:pt x="7" y="23"/>
                                </a:lnTo>
                                <a:lnTo>
                                  <a:pt x="2" y="25"/>
                                </a:lnTo>
                                <a:lnTo>
                                  <a:pt x="1" y="22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2" o:spid="_x0000_s1026" style="position:absolute;margin-left:343.05pt;margin-top:352pt;width:170.55pt;height:259.8pt;rotation:4386375fd;z-index:251689984;mso-width-relative:margin;mso-height-relative:margin" coordorigin="889,101" coordsize="10598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">
                <v:shape id="Freeform 6" o:spid="_x0000_s1027" style="position:absolute;left:889;top:1657;width:3390;height:6617;visibility:visible;mso-wrap-style:square;v-text-anchor:top" coordsize="534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ih8UA&#10;AADbAAAADwAAAGRycy9kb3ducmV2LnhtbESPQWvCQBSE74X+h+UVems2ahBNXUWkpaWejOmht5fs&#10;MwnNvg3ZrYn/3i0IHoeZ+YZZbUbTijP1rrGsYBLFIIhLqxuuFOTH95cFCOeRNbaWScGFHGzWjw8r&#10;TLUd+EDnzFciQNilqKD2vkuldGVNBl1kO+LgnWxv0AfZV1L3OAS4aeU0jufSYMNhocaOdjWVv9mf&#10;UXCydpJPi9lhOf/Ok5+vj7gp9m9KPT+N21cQnkZ/D9/an1pBMoP/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uKHxQAAANsAAAAPAAAAAAAAAAAAAAAAAJgCAABkcnMv&#10;ZG93bnJldi54bWxQSwUGAAAAAAQABAD1AAAAigMAAAAA&#10;" path="m35,2r-3,l26,,19,,10,2,3,7,,16,,30,9,52r7,16l24,89r12,27l50,149r18,39l88,234r23,52l138,342r31,64l202,475r37,75l281,632r46,87l378,813r56,99l493,1016r3,5l500,1029r9,9l516,1042r7,-1l531,1035r3,-14l531,998r-3,-15l523,962r-5,-25l509,913,499,893,486,881r-17,-1l450,893r-4,-7l435,867,420,837,398,797,372,748,342,692,310,632,275,566,241,497,205,425,169,355,135,284,104,217,75,152,49,94,29,40r,-2l30,30r7,-5l52,20r8,-1l66,16r3,-4l69,6,66,3,59,,49,,35,2xe" fillcolor="#bf7733" stroked="f">
                  <v:path arrowok="t" o:connecttype="custom" o:connectlocs="20320,1270;12065,0;1905,4445;0,19050;10160,43180;22860,73660;43180,119380;70485,181610;107315,257810;151765,349250;207645,456565;275590,579120;314960,648335;323215,659130;332105,661035;339090,648335;335280,624205;328930,594995;316865,567055;297815,558800;283210,562610;266700,531495;236220,474980;196850,401320;153035,315595;107315,225425;66040,137795;31115,59690;18415,24130;23495,15875;38100,12065;43815,7620;41910,1905;31115,0" o:connectangles="0,0,0,0,0,0,0,0,0,0,0,0,0,0,0,0,0,0,0,0,0,0,0,0,0,0,0,0,0,0,0,0,0,0"/>
                </v:shape>
                <v:shape id="Freeform 7" o:spid="_x0000_s1028" style="position:absolute;left:990;top:101;width:5671;height:8585;visibility:visible;mso-wrap-style:square;v-text-anchor:top" coordsize="893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BncEA&#10;AADbAAAADwAAAGRycy9kb3ducmV2LnhtbESPQYvCMBSE78L+h/AW9qapIiLVKLKwWPCwWsXzo3m2&#10;xeYlJFG7/34jCB6HmfmGWa5704k7+dBaVjAeZSCIK6tbrhWcjj/DOYgQkTV2lknBHwVYrz4GS8y1&#10;ffCB7mWsRYJwyFFBE6PLpQxVQwbDyDri5F2sNxiT9LXUHh8Jbjo5ybKZNNhyWmjQ0XdD1bW8GQXS&#10;Wnc6ltvfcu/GjMVs154Lr9TXZ79ZgIjUx3f41S60gukU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ggZ3BAAAA2wAAAA8AAAAAAAAAAAAAAAAAmAIAAGRycy9kb3du&#10;cmV2LnhtbFBLBQYAAAAABAAEAPUAAACGAwAAAAA=&#10;" path="m620,1352r-6,-9l598,1320r-24,-36l542,1234r-39,-60l458,1104r-47,-78l360,940,308,849,256,755,206,656,158,557,114,458,73,359,40,262,14,171,8,145,4,120,1,99,,80,,49,6,26,17,10,31,1,37,r5,l49,r6,1l62,3r7,3l76,8r9,5l118,33r36,27l194,97r45,45l285,195r51,59l388,321r53,73l497,475r57,85l610,651r58,97l725,849r56,107l838,1066r55,115l891,1181r-6,1l878,1185r-10,5l855,1194r-16,7l823,1208r-18,10l783,1228r-22,13l740,1256r-23,14l692,1289r-24,18l644,1329r-24,23xe" fillcolor="black" stroked="f">
                  <v:path arrowok="t" o:connecttype="custom" o:connectlocs="389890,852805;364490,815340;319405,745490;260985,651510;195580,539115;130810,416560;72390,290830;25400,166370;5080,92075;635,62865;0,31115;10795,6350;23495,0;31115,0;39370,1905;48260,5080;74930,20955;123190,61595;180975,123825;246380,203835;315595,301625;387350,413385;460375,539115;532130,676910;565785,749935;557530,752475;542925,758190;522605,767080;497205,779780;469900,797560;439420,818515;408940,843915" o:connectangles="0,0,0,0,0,0,0,0,0,0,0,0,0,0,0,0,0,0,0,0,0,0,0,0,0,0,0,0,0,0,0,0"/>
                </v:shape>
                <v:shape id="Freeform 8" o:spid="_x0000_s1029" style="position:absolute;left:4743;top:7283;width:5982;height:9093;visibility:visible;mso-wrap-style:square;v-text-anchor:top" coordsize="942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7z8QA&#10;AADbAAAADwAAAGRycy9kb3ducmV2LnhtbESPQWvCQBSE74X+h+UJvdWNrUZJs5EiFQQPtVF7fmRf&#10;k9Ds25BdTfTXuwWhx2Hmm2HS5WAacabO1ZYVTMYRCOLC6ppLBYf9+nkBwnlkjY1lUnAhB8vs8SHF&#10;RNuev+ic+1KEEnYJKqi8bxMpXVGRQTe2LXHwfmxn0AfZlVJ32Idy08iXKIqlwZrDQoUtrSoqfvOT&#10;UTCNcff5+rFab+fNUe6v3/01Nr1ST6Ph/Q2Ep8H/h+/0RgduBn9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O8/EAAAA2wAAAA8AAAAAAAAAAAAAAAAAmAIAAGRycy9k&#10;b3ducmV2LnhtbFBLBQYAAAAABAAEAPUAAACJAwAAAAA=&#10;" path="m,155r6,10l25,196r28,49l91,308r45,76l189,472r59,96l310,670r67,106l444,884r70,108l583,1095r66,97l714,1283r61,80l829,1432r3,-1l839,1425r11,-9l864,1406r17,-11l900,1383r20,-11l942,1362r-2,-4l936,1345r-9,-23l916,1290r-17,-42l877,1195r-27,-63l815,1058,775,970,727,871,672,760,607,636,535,498,454,346,362,181,261,r-3,l252,1,241,4,228,7r-17,4l192,17r-22,7l149,33,127,43,104,53,82,66,62,80,42,96,26,115,12,133,,155xe" fillcolor="black" stroked="f">
                  <v:path arrowok="t" o:connecttype="custom" o:connectlocs="0,98425;3810,104775;15875,124460;33655,155575;57785,195580;86360,243840;120015,299720;157480,360680;196850,425450;239395,492760;281940,561340;326390,629920;370205,695325;412115,756920;453390,814705;492125,865505;526415,909320;528320,908685;532765,904875;539750,899160;548640,892810;559435,885825;571500,878205;584200,871220;598170,864870;596900,862330;594360,854075;588645,839470;581660,819150;570865,792480;556895,758825;539750,718820;517525,671830;492125,615950;461645,553085;426720,482600;385445,403860;339725,316230;288290,219710;229870,114935;165735,0;163830,0;160020,635;153035,2540;144780,4445;133985,6985;121920,10795;107950,15240;94615,20955;80645,27305;66040,33655;52070,41910;39370,50800;26670,60960;16510,73025;7620,84455;0,98425" o:connectangles="0,0,0,0,0,0,0,0,0,0,0,0,0,0,0,0,0,0,0,0,0,0,0,0,0,0,0,0,0,0,0,0,0,0,0,0,0,0,0,0,0,0,0,0,0,0,0,0,0,0,0,0,0,0,0,0,0"/>
                </v:shape>
                <v:shape id="Freeform 9" o:spid="_x0000_s1030" style="position:absolute;left:1060;top:781;width:1397;height:920;visibility:visible;mso-wrap-style:square;v-text-anchor:top" coordsize="22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B7sQA&#10;AADbAAAADwAAAGRycy9kb3ducmV2LnhtbESPQWvCQBSE70L/w/KEXqRuUkRLdJVSKDRHrQePj+wz&#10;G8y+TXe3SeyvdwWhx2FmvmE2u9G2oicfGscK8nkGgrhyuuFawfH78+UNRIjIGlvHpOBKAXbbp8kG&#10;C+0G3lN/iLVIEA4FKjAxdoWUoTJkMcxdR5y8s/MWY5K+ltrjkOC2la9ZtpQWG04LBjv6MFRdDr9W&#10;wSzbn81QXsq/409Vnq4m96s+V+p5Or6vQUQa43/40f7SChZL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ge7EAAAA2wAAAA8AAAAAAAAAAAAAAAAAmAIAAGRycy9k&#10;b3ducmV2LnhtbFBLBQYAAAAABAAEAPUAAACJAwAAAAA=&#10;" path="m218,l169,8,126,22,90,42,58,66,33,89,16,110,5,125,,132r10,6l10,138r,l22,145r,l25,140,35,127,51,108,74,87,101,65,136,46,175,32r45,-6l218,13r,l218,13,218,xe" fillcolor="#d39e47" stroked="f">
                  <v:path arrowok="t" o:connecttype="custom" o:connectlocs="138430,0;107315,5080;80010,13970;57150,26670;36830,41910;20955,56515;10160,69850;3175,79375;0,83820;6350,87630;6350,87630;6350,87630;13970,92075;13970,92075;15875,88900;22225,80645;32385,68580;46990,55245;64135,41275;86360,29210;111125,20320;139700,16510;138430,8255;138430,8255;138430,8255;138430,0" o:connectangles="0,0,0,0,0,0,0,0,0,0,0,0,0,0,0,0,0,0,0,0,0,0,0,0,0,0"/>
                </v:shape>
                <v:shape id="Freeform 10" o:spid="_x0000_s1031" style="position:absolute;left:4305;top:6597;width:1892;height:1219;visibility:visible;mso-wrap-style:square;v-text-anchor:top" coordsize="2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BvMUA&#10;AADbAAAADwAAAGRycy9kb3ducmV2LnhtbESPQWvCQBSE74X+h+UVvNVNRapEV2lTChY8VFv0+sw+&#10;N6HZtyG7JtFf7xYEj8PMfMPMl72tREuNLx0reBkmIIhzp0s2Cn5/Pp+nIHxA1lg5JgVn8rBcPD7M&#10;MdWu4w2122BEhLBPUUERQp1K6fOCLPqhq4mjd3SNxRBlY6RusItwW8lRkrxKiyXHhQJrygrK/7Yn&#10;q8CYrHvPprvL4ePr0Gad9KP991qpwVP/NgMRqA/38K290grGE/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QG8xQAAANsAAAAPAAAAAAAAAAAAAAAAAJgCAABkcnMv&#10;ZG93bnJldi54bWxQSwUGAAAAAAQABAD1AAAAigMAAAAA&#10;" path="m23,192r,l24,191r2,-4l30,181r6,-9l45,162,55,151,66,138,81,124,98,111,117,96,140,82,164,69,193,56,225,43,259,33r39,-8l297,12r,l297,12,294,,254,9,216,20,182,33,151,46,125,60,101,75,81,91,62,105,46,119,34,134,23,147r-9,11l9,167r-5,8l1,180,,182r11,6l11,188r,l23,192xe" fillcolor="#d39e47" stroked="f">
                  <v:path arrowok="t" o:connecttype="custom" o:connectlocs="14605,121920;14605,121920;15240,121285;16510,118745;19050,114935;22860,109220;28575,102870;34925,95885;41910,87630;51435,78740;62230,70485;74295,60960;88900,52070;104140,43815;122555,35560;142875,27305;164465,20955;189230,15875;188595,7620;188595,7620;188595,7620;186690,0;161290,5715;137160,12700;115570,20955;95885,29210;79375,38100;64135,47625;51435,57785;39370,66675;29210,75565;21590,85090;14605,93345;8890,100330;5715,106045;2540,111125;635,114300;0,115570;6985,119380;6985,119380;6985,119380;14605,121920" o:connectangles="0,0,0,0,0,0,0,0,0,0,0,0,0,0,0,0,0,0,0,0,0,0,0,0,0,0,0,0,0,0,0,0,0,0,0,0,0,0,0,0,0,0"/>
                </v:shape>
                <v:shape id="Freeform 11" o:spid="_x0000_s1032" style="position:absolute;left:9798;top:15678;width:1619;height:2159;visibility:visible;mso-wrap-style:square;v-text-anchor:top" coordsize="25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C+sEA&#10;AADbAAAADwAAAGRycy9kb3ducmV2LnhtbERPW2vCMBR+H/gfwhF8m6kiY1SjiFAom0PmBfTt0Bzb&#10;YnNSkljrvzcPgz1+fPfFqjeN6Mj52rKCyTgBQVxYXXOp4HjI3j9B+ICssbFMCp7kYbUcvC0w1fbB&#10;v9TtQyliCPsUFVQhtKmUvqjIoB/bljhyV+sMhghdKbXDRww3jZwmyYc0WHNsqLClTUXFbX83CnaY&#10;95et/Mmz7sudNyfq7t+ZVGo07NdzEIH68C/+c+dawSy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gvrBAAAA2wAAAA8AAAAAAAAAAAAAAAAAmAIAAGRycy9kb3du&#10;cmV2LnhtbFBLBQYAAAAABAAEAPUAAACGAwAAAAA=&#10;" path="m,73l208,340r47,-25l133,r-4,l117,3,98,7,78,14,55,23,33,36,15,53,,73xe" fillcolor="#d39e47" stroked="f">
                  <v:path arrowok="t" o:connecttype="custom" o:connectlocs="0,46355;132080,215900;161925,200025;84455,0;81915,0;74295,1905;62230,4445;49530,8890;34925,14605;20955,22860;9525,33655;0,46355" o:connectangles="0,0,0,0,0,0,0,0,0,0,0,0"/>
                </v:shape>
                <v:shape id="Freeform 12" o:spid="_x0000_s1033" style="position:absolute;left:11106;top:17506;width:381;height:578;visibility:visible;mso-wrap-style:square;v-text-anchor:top" coordsize="6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RcYA&#10;AADbAAAADwAAAGRycy9kb3ducmV2LnhtbESPQWvCQBSE7wX/w/KE3upGkWJTVymlSouoNArS2yP7&#10;mo1m38bs1sR/3xUKPQ4z8w0znXe2EhdqfOlYwXCQgCDOnS65ULDfLR4mIHxA1lg5JgVX8jCf9e6m&#10;mGrX8iddslCICGGfogITQp1K6XNDFv3A1cTR+3aNxRBlU0jdYBvhtpKjJHmUFkuOCwZrejWUn7If&#10;q+CwfZtsvj7sabw6l+vl0Ry2bcZK3fe7l2cQgbrwH/5rv2sF4ye4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eLRcYAAADbAAAADwAAAAAAAAAAAAAAAACYAgAAZHJz&#10;L2Rvd25yZXYueG1sUEsFBgAAAAAEAAQA9QAAAIsDAAAAAA==&#10;" path="m,32l32,85r2,1l36,88r5,3l47,91r5,-3l58,83r2,-5l58,70,47,50,35,27,24,9,19,,,32xe" fillcolor="#d39e47" stroked="f">
                  <v:path arrowok="t" o:connecttype="custom" o:connectlocs="0,20320;20320,53975;21590,54610;22860,55880;26035,57785;29845,57785;33020,55880;36830,52705;38100,49530;36830,44450;29845,31750;22225,17145;15240,5715;12065,0;0,20320" o:connectangles="0,0,0,0,0,0,0,0,0,0,0,0,0,0,0"/>
                </v:shape>
                <v:shape id="Freeform 13" o:spid="_x0000_s1034" style="position:absolute;left:4476;top:6978;width:2445;height:2083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p/cEA&#10;AADbAAAADwAAAGRycy9kb3ducmV2LnhtbERPW2vCMBR+F/wP4Qi+yEwnKNIZZQhDxTG84+OhOWuL&#10;zUloYq3/fnkY+Pjx3WeL1lSiodqXlhW8DxMQxJnVJecKTsevtykIH5A1VpZJwZM8LObdzgxTbR+8&#10;p+YQchFD2KeooAjBpVL6rCCDfmgdceR+bW0wRFjnUtf4iOGmkqMkmUiDJceGAh0tC8puh7tRsDuv&#10;HE7bZnsduP0lP50Hm9X3j1L9Xvv5ASJQG17if/daKxjH9fF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26f3BAAAA2wAAAA8AAAAAAAAAAAAAAAAAmAIAAGRycy9kb3du&#10;cmV2LnhtbFBLBQYAAAAABAAEAPUAAACGAwAAAAA=&#10;" path="m,168r2,-1l5,161r5,-7l18,144,28,132,41,120,55,105,72,91,91,76,113,61,137,46,165,33,194,22,225,12,260,5,297,r88,161l384,161r-7,2l367,163r-13,2l339,168r-19,5l300,178r-21,8l256,196r-24,10l208,220r-23,16l162,254r-23,22l117,300,98,328,,168xe" fillcolor="#d39e47" stroked="f">
                  <v:path arrowok="t" o:connecttype="custom" o:connectlocs="0,106680;1270,106045;3175,102235;6350,97790;11430,91440;17780,83820;26035,76200;34925,66675;45720,57785;57785,48260;71755,38735;86995,29210;104775,20955;123190,13970;142875,7620;165100,3175;188595,0;244475,102235;243840,102235;239395,103505;233045,103505;224790,104775;215265,106680;203200,109855;190500,113030;177165,118110;162560,124460;147320,130810;132080,139700;117475,149860;102870,161290;88265,175260;74295,190500;62230,208280;0,106680" o:connectangles="0,0,0,0,0,0,0,0,0,0,0,0,0,0,0,0,0,0,0,0,0,0,0,0,0,0,0,0,0,0,0,0,0,0,0"/>
                </v:shape>
                <v:shape id="Freeform 14" o:spid="_x0000_s1035" style="position:absolute;left:5048;top:7156;width:1200;height:1302;visibility:visible;mso-wrap-style:square;v-text-anchor:top" coordsize="18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bRcQA&#10;AADbAAAADwAAAGRycy9kb3ducmV2LnhtbESPT2vCQBTE74LfYXmCF6mbtFhqdJW2IPQiaFLvj+zL&#10;H8y+jdnVpN++Kwgeh5n5DbPeDqYRN+pcbVlBPI9AEOdW11wq+M12Lx8gnEfW2FgmBX/kYLsZj9aY&#10;aNvzkW6pL0WAsEtQQeV9m0jp8ooMurltiYNX2M6gD7Irpe6wD3DTyNcoepcGaw4LFbb0XVF+Tq8m&#10;UIpZ+na5ZvkiPrXxvrgcD8v+S6npZPhcgfA0+Gf40f7RChYx3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20XEAAAA2wAAAA8AAAAAAAAAAAAAAAAAmAIAAGRycy9k&#10;b3ducmV2LnhtbFBLBQYAAAAABAAEAPUAAACJAwAAAAA=&#10;" path="m,54l86,205r3,-2l95,198r10,-6l118,183r14,-10l150,165r18,-7l189,150,105,r-3,1l93,4,80,8,65,15,47,23,30,33,13,43,,54xe" fillcolor="#f9e57f" stroked="f">
                  <v:path arrowok="t" o:connecttype="custom" o:connectlocs="0,34290;54610,130175;56515,128905;60325,125730;66675,121920;74930,116205;83820,109855;95250,104775;106680,100330;120015,95250;66675,0;64770,635;59055,2540;50800,5080;41275,9525;29845,14605;19050,20955;8255,27305;0,34290" o:connectangles="0,0,0,0,0,0,0,0,0,0,0,0,0,0,0,0,0,0,0"/>
                </v:shape>
                <v:shape id="Freeform 15" o:spid="_x0000_s1036" style="position:absolute;left:4883;top:6851;width:584;height:375;visibility:visible;mso-wrap-style:square;v-text-anchor:top" coordsize="9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wCMMA&#10;AADbAAAADwAAAGRycy9kb3ducmV2LnhtbESP3YrCMBSE7wXfIRzBuzVVWZFqFN1FqIK7+Hd/aI5t&#10;sTkpTazdtzfCgpfDzHzDzJetKUVDtSssKxgOIhDEqdUFZwrOp83HFITzyBpLy6TgjxwsF93OHGNt&#10;H3yg5ugzESDsYlSQe1/FUro0J4NuYCvi4F1tbdAHWWdS1/gIcFPKURRNpMGCw0KOFX3llN6Od6NA&#10;n+UkXW2a/c/l+7TbbX+T8XqfKNXvtasZCE+tf4f/24lW8DmC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awCMMAAADbAAAADwAAAAAAAAAAAAAAAACYAgAAZHJzL2Rv&#10;d25yZXYueG1sUEsFBgAAAAAEAAQA9QAAAIgDAAAAAA==&#10;" path="m7,59r3,-1l16,53,26,46,39,39,52,30,66,23,79,16,92,12r,-2l92,6,88,2,79,,72,3,60,9,47,16,34,25,21,33,11,41,4,46,1,48r,3l,55r1,4l7,59xe" fillcolor="#f9e57f" stroked="f">
                  <v:path arrowok="t" o:connecttype="custom" o:connectlocs="4445,37465;6350,36830;10160,33655;16510,29210;24765,24765;33020,19050;41910,14605;50165,10160;58420,7620;58420,6350;58420,3810;55880,1270;50165,0;45720,1905;38100,5715;29845,10160;21590,15875;13335,20955;6985,26035;2540,29210;635,30480;635,32385;0,34925;635,37465;4445,37465" o:connectangles="0,0,0,0,0,0,0,0,0,0,0,0,0,0,0,0,0,0,0,0,0,0,0,0,0"/>
                </v:shape>
                <v:shape id="Freeform 16" o:spid="_x0000_s1037" style="position:absolute;left:2178;top:1250;width:3600;height:5436;visibility:visible;mso-wrap-style:square;v-text-anchor:top" coordsize="567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ubsAA&#10;AADbAAAADwAAAGRycy9kb3ducmV2LnhtbESP0YrCMBRE3wX/IVzBN03UXZFqFBEFBWFR+wGX5toW&#10;m5vSRK1/bxYEH4eZOcMsVq2txIMaXzrWMBoqEMSZMyXnGtLLbjAD4QOywcoxaXiRh9Wy21lgYtyT&#10;T/Q4h1xECPsENRQh1ImUPivIoh+6mjh6V9dYDFE2uTQNPiPcVnKs1FRaLDkuFFjTpqDsdr5bDX/T&#10;o8L0sN9t1fEH+T5WdOBU636vXc9BBGrDN/xp742G3wn8f4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bubsAAAADbAAAADwAAAAAAAAAAAAAAAACYAgAAZHJzL2Rvd25y&#10;ZXYueG1sUEsFBgAAAAAEAAQA9QAAAIUDAAAAAA==&#10;" path="m,l3,4,13,18,28,40,48,70r24,39l101,153r33,50l170,259r41,64l251,389r45,70l341,534r46,77l433,691r48,82l527,856r40,-14l563,835,551,815,532,785,508,743,476,693,442,635,403,574,361,506,316,437,270,367,222,297,175,228,129,163,84,102,41,47,,xe" fillcolor="#686868" stroked="f">
                  <v:path arrowok="t" o:connecttype="custom" o:connectlocs="0,0;1905,2540;8255,11430;17780,25400;30480,44450;45720,69215;64135,97155;85090,128905;107950,164465;133985,205105;159385,247015;187960,291465;216535,339090;245745,387985;274955,438785;305435,490855;334645,543560;360045,534670;357505,530225;349885,517525;337820,498475;322580,471805;302260,440055;280670,403225;255905,364490;229235,321310;200660,277495;171450,233045;140970,188595;111125,144780;81915,103505;53340,64770;26035,29845;0,0" o:connectangles="0,0,0,0,0,0,0,0,0,0,0,0,0,0,0,0,0,0,0,0,0,0,0,0,0,0,0,0,0,0,0,0,0,0"/>
                </v:shape>
                <v:shape id="Freeform 17" o:spid="_x0000_s1038" style="position:absolute;left:6375;top:8166;width:3384;height:6204;visibility:visible;mso-wrap-style:square;v-text-anchor:top" coordsize="533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OF8MA&#10;AADbAAAADwAAAGRycy9kb3ducmV2LnhtbESPzYoCMRCE78K+Q+gFb5pR1F1GoywrghcVdQ97bCY9&#10;PzrpDEnU8e2NIHgsquorarZoTS2u5HxlWcGgn4AgzqyuuFDwd1z1vkH4gKyxtkwK7uRhMf/ozDDV&#10;9sZ7uh5CISKEfYoKyhCaVEqflWTQ921DHL3cOoMhSldI7fAW4aaWwySZSIMVx4USG/otKTsfLkbB&#10;cVvkbb35t+OQL0+Dr507b1dOqe5n+zMFEagN7/CrvdYKx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iOF8MAAADbAAAADwAAAAAAAAAAAAAAAACYAgAAZHJzL2Rv&#10;d25yZXYueG1sUEsFBgAAAAAEAAQA9QAAAIgDAAAAAA==&#10;" path="m533,977r-2,-5l522,954,507,929,489,891,466,847,438,794,407,735,370,667,332,597,290,521,246,441,200,357,151,273,102,185,52,98,,10,32,r4,7l47,29,68,63r24,46l124,165r34,63l196,299r40,74l278,452r43,80l363,614r41,81l441,772r36,75l507,916r26,61xe" fillcolor="#686868" stroked="f">
                  <v:path arrowok="t" o:connecttype="custom" o:connectlocs="338455,620395;337185,617220;331470,605790;321945,589915;310515,565785;295910,537845;278130,504190;258445,466725;234950,423545;210820,379095;184150,330835;156210,280035;127000,226695;95885,173355;64770,117475;33020,62230;0,6350;20320,0;22860,4445;29845,18415;43180,40005;58420,69215;78740,104775;100330,144780;124460,189865;149860,236855;176530,287020;203835,337820;230505,389890;256540,441325;280035,490220;302895,537845;321945,581660;338455,620395" o:connectangles="0,0,0,0,0,0,0,0,0,0,0,0,0,0,0,0,0,0,0,0,0,0,0,0,0,0,0,0,0,0,0,0,0,0"/>
                </v:shape>
                <v:shape id="Freeform 18" o:spid="_x0000_s1039" style="position:absolute;left:1435;top:1720;width:2851;height:5607;visibility:visible;mso-wrap-style:square;v-text-anchor:top" coordsize="449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hUMIA&#10;AADbAAAADwAAAGRycy9kb3ducmV2LnhtbESPQYvCMBSE7wv+h/AEb2uq4FKrUUQQRLzoFsHbo3m2&#10;1ealJlHrv98sLOxxmPlmmPmyM414kvO1ZQWjYQKCuLC65lJB/r35TEH4gKyxsUwK3uRhueh9zDHT&#10;9sUHeh5DKWIJ+wwVVCG0mZS+qMigH9qWOHoX6wyGKF0ptcNXLDeNHCfJlzRYc1yosKV1RcXt+DAK&#10;Jte03NepS873Q/44TYsd52tUatDvVjMQgbrwH/6jtzpyE/j9E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SFQwgAAANsAAAAPAAAAAAAAAAAAAAAAAJgCAABkcnMvZG93&#10;bnJldi54bWxQSwUGAAAAAAQABAD1AAAAhwMAAAAA&#10;" path="m,l2,5,8,20r8,23l29,75r16,40l65,162r23,54l114,274r31,65l178,408r37,73l256,557r43,79l345,716r51,84l449,883r-3,-4l439,866,426,843,409,814,387,777,362,732,334,682,303,625,269,561,234,494,197,421,158,345,119,263,80,178,39,91,,xe" fillcolor="#686868" stroked="f">
                  <v:path arrowok="t" o:connecttype="custom" o:connectlocs="0,0;1270,3175;5080,12700;10160,27305;18415,47625;28575,73025;41275,102870;55880,137160;72390,173990;92075,215265;113030,259080;136525,305435;162560,353695;189865,403860;219075,454660;251460,508000;285115,560705;283210,558165;278765,549910;270510,535305;259715,516890;245745,493395;229870,464820;212090,433070;192405,396875;170815,356235;148590,313690;125095,267335;100330,219075;75565,167005;50800,113030;24765,57785;0,0" o:connectangles="0,0,0,0,0,0,0,0,0,0,0,0,0,0,0,0,0,0,0,0,0,0,0,0,0,0,0,0,0,0,0,0,0"/>
                </v:shape>
                <v:shape id="Freeform 19" o:spid="_x0000_s1040" style="position:absolute;left:1492;top:920;width:432;height:330;visibility:visible;mso-wrap-style:square;v-text-anchor:top" coordsize="6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YCMIA&#10;AADbAAAADwAAAGRycy9kb3ducmV2LnhtbESPQYvCMBSE7wv+h/CEva2psspuNYqIigcvVvH8aJ5N&#10;tXkpTaz13xthYY/DzHzDzBadrURLjS8dKxgOEhDEudMlFwpOx83XDwgfkDVWjknBkzws5r2PGaba&#10;PfhAbRYKESHsU1RgQqhTKX1uyKIfuJo4ehfXWAxRNoXUDT4i3FZylCQTabHkuGCwppWh/JbdrYL9&#10;6pjJ9RVPWGxb0x1+z+Nve1bqs98tpyACdeE//NfeaQXjC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dgIwgAAANsAAAAPAAAAAAAAAAAAAAAAAJgCAABkcnMvZG93&#10;bnJldi54bWxQSwUGAAAAAAQABAD1AAAAhwMAAAAA&#10;" path="m68,l55,3,43,7,32,14,20,21r-7,6l6,33,2,39,,40,12,52r1,-2l17,47r8,-5l32,36r8,-7l49,24,61,20r7,-3l68,xe" fillcolor="#f9e57f" stroked="f">
                  <v:path arrowok="t" o:connecttype="custom" o:connectlocs="43180,0;34925,1905;27305,4445;20320,8890;12700,13335;8255,17145;3810,20955;1270,24765;0,25400;7620,33020;8255,31750;10795,29845;15875,26670;20320,22860;25400,18415;31115,15240;38735,12700;43180,10795;43180,0" o:connectangles="0,0,0,0,0,0,0,0,0,0,0,0,0,0,0,0,0,0,0"/>
                </v:shape>
                <v:shape id="Freeform 20" o:spid="_x0000_s1041" style="position:absolute;left:4540;top:7835;width:724;height:1124;visibility:visible;mso-wrap-style:square;v-text-anchor:top" coordsize="11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/+8QA&#10;AADbAAAADwAAAGRycy9kb3ducmV2LnhtbESPQWsCMRSE74L/IbxCb5rtQqtsjUsRBHtpcdWeH5vn&#10;7trNS0iirv31TaHgcZiZb5hFOZheXMiHzrKCp2kGgri2uuNGwX63nsxBhIissbdMCm4UoFyORwss&#10;tL3yli5VbESCcChQQRujK6QMdUsGw9Q64uQdrTcYk/SN1B6vCW56mWfZizTYcVpo0dGqpfq7OhsF&#10;26/8/PFe2Z/P9X6DzvfudDs4pR4fhrdXEJGGeA//tzdawfMM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KP/vEAAAA2wAAAA8AAAAAAAAAAAAAAAAAmAIAAGRycy9k&#10;b3ducmV2LnhtbFBLBQYAAAAABAAEAPUAAACJAwAAAAA=&#10;" path="m,26l90,177r24,-23l23,,,26xe" fillcolor="#96600a" stroked="f">
                  <v:path arrowok="t" o:connecttype="custom" o:connectlocs="0,16510;57150,112395;72390,97790;14605,0;0,16510" o:connectangles="0,0,0,0,0"/>
                </v:shape>
                <v:shape id="Freeform 21" o:spid="_x0000_s1042" style="position:absolute;left:10007;top:15760;width:1327;height:2000;visibility:visible;mso-wrap-style:square;v-text-anchor:top" coordsize="20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z1sEA&#10;AADbAAAADwAAAGRycy9kb3ducmV2LnhtbERP3WrCMBS+F/YO4Qx2p2kFR6lG6TYcejOx2wMcm7O2&#10;W3NSk1i7t18uBC8/vv/VZjSdGMj51rKCdJaAIK6sbrlW8PW5nWYgfEDW2FkmBX/kYbN+mKww1/bK&#10;RxrKUIsYwj5HBU0IfS6lrxoy6Ge2J47ct3UGQ4SultrhNYabTs6T5FkabDk2NNjTa0PVb3kxCrLz&#10;4e3dbOky/HwUdrGvXJa+nJR6ehyLJYhAY7iLb+6dVrCIY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6M9bBAAAA2wAAAA8AAAAAAAAAAAAAAAAAmAIAAGRycy9kb3du&#10;cmV2LnhtbFBLBQYAAAAABAAEAPUAAACGAwAAAAA=&#10;" path="m,25l182,315r27,-13l58,,57,,52,1,45,2,36,5r-8,5l18,14,9,18,,25xe" fillcolor="#f9e57f" stroked="f">
                  <v:path arrowok="t" o:connecttype="custom" o:connectlocs="0,15875;115570,200025;132715,191770;36830,0;36195,0;33020,635;28575,1270;22860,3175;17780,6350;11430,8890;5715,11430;0,15875" o:connectangles="0,0,0,0,0,0,0,0,0,0,0,0"/>
                </v:shape>
                <v:shape id="Freeform 22" o:spid="_x0000_s1043" style="position:absolute;left:11264;top:17754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jBcQA&#10;AADbAAAADwAAAGRycy9kb3ducmV2LnhtbESP3WrCQBSE7wXfYTmCd7pR8S91FREEEUvR9AFOs8ck&#10;NXs2ZNeY9undgtDLYWa+YVab1pSiodoVlhWMhhEI4tTqgjMFn8l+sADhPLLG0jIp+CEHm3W3s8JY&#10;2wefqbn4TAQIuxgV5N5XsZQuzcmgG9qKOHhXWxv0QdaZ1DU+AtyUchxFM2mw4LCQY0W7nNLb5W4U&#10;tF/T6Hg90vvvee6+myRJJ8uPk1L9Xrt9A+Gp9f/hV/ugFUyX8Pc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4wXEAAAA2wAAAA8AAAAAAAAAAAAAAAAAmAIAAGRycy9k&#10;b3ducmV2LnhtbFBLBQYAAAAABAAEAPUAAACJAwAAAAA=&#10;" path="m,6l19,39r1,1l24,40r3,l27,37,22,27,14,16,9,4,6,,,6xe" fillcolor="#f9e57f" stroked="f">
                  <v:path arrowok="t" o:connecttype="custom" o:connectlocs="0,3810;12065,24765;12700,25400;15240,25400;17145,25400;17145,23495;13970,17145;8890,10160;5715,2540;3810,0;0,3810" o:connectangles="0,0,0,0,0,0,0,0,0,0,0"/>
                </v:shape>
                <v:shape id="Freeform 23" o:spid="_x0000_s1044" style="position:absolute;left:9798;top:16014;width:1346;height:1823;visibility:visible;mso-wrap-style:square;v-text-anchor:top" coordsize="21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tWr8A&#10;AADbAAAADwAAAGRycy9kb3ducmV2LnhtbERPy4rCMBTdD/gP4QruxtQHPqpRRHRwNeALt5fm2hab&#10;m5KkWv9+shBmeTjv5bo1lXiS86VlBYN+AoI4s7rkXMHlvP+egfABWWNlmRS8ycN61flaYqrti4/0&#10;PIVcxBD2KSooQqhTKX1WkEHftzVx5O7WGQwRulxqh68Ybio5TJKJNFhybCiwpm1B2ePUGAX5z2i3&#10;m96asR23VXJ189+BzRqlet12swARqA3/4o/7oBVM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3S1avwAAANsAAAAPAAAAAAAAAAAAAAAAAJgCAABkcnMvZG93bnJl&#10;di54bWxQSwUGAAAAAAQABAD1AAAAhAMAAAAA&#10;" path="m16,l212,283r-4,4l,20,2,18,5,13,10,7,16,xe" fillcolor="#a8721c" stroked="f">
                  <v:path arrowok="t" o:connecttype="custom" o:connectlocs="10160,0;134620,179705;132080,182245;0,12700;1270,11430;3175,8255;6350,4445;10160,0" o:connectangles="0,0,0,0,0,0,0,0"/>
                </v:shape>
                <v:shape id="Freeform 24" o:spid="_x0000_s1045" style="position:absolute;left:1060;top:1797;width:2769;height:5530;visibility:visible;mso-wrap-style:square;v-text-anchor:top" coordsize="436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IpL4A&#10;AADbAAAADwAAAGRycy9kb3ducmV2LnhtbESPTQrCMBCF94J3CCO4EU11IVqNIoog7tQeYGzGtthM&#10;ShK13t4IgsvH+/l4y3VravEk5yvLCsajBARxbnXFhYLssh/OQPiArLG2TAre5GG96naWmGr74hM9&#10;z6EQcYR9igrKEJpUSp+XZNCPbEMcvZt1BkOUrpDa4SuOm1pOkmQqDVYcCSU2tC0pv58fJkIGhUlO&#10;1937uLleZvdjRoO5I6X6vXazABGoDf/wr33QCqZj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QyKS+AAAA2wAAAA8AAAAAAAAAAAAAAAAAmAIAAGRycy9kb3ducmV2&#10;LnhtbFBLBQYAAAAABAAEAPUAAACDAwAAAAA=&#10;" path="m12,r3,5l22,23,32,49,48,84r19,43l90,178r24,57l143,297r32,66l207,432r36,70l279,575r39,72l357,720r38,71l436,858r-13,13l420,865,410,847,394,819,374,781,349,736,320,683,290,624,257,561,222,495,188,427,152,357,119,288,85,221,55,155,28,93,3,37,2,31,,18,3,5,12,xe" fillcolor="#7f4900" stroked="f">
                  <v:path arrowok="t" o:connecttype="custom" o:connectlocs="7620,0;9525,3175;13970,14605;20320,31115;30480,53340;42545,80645;57150,113030;72390,149225;90805,188595;111125,230505;131445,274320;154305,318770;177165,365125;201930,410845;226695,457200;250825,502285;276860,544830;268605,553085;266700,549275;260350,537845;250190,520065;237490,495935;221615,467360;203200,433705;184150,396240;163195,356235;140970,314325;119380,271145;96520,226695;75565,182880;53975,140335;34925,98425;17780,59055;1905,23495;1270,19685;0,11430;1905,3175;7620,0" o:connectangles="0,0,0,0,0,0,0,0,0,0,0,0,0,0,0,0,0,0,0,0,0,0,0,0,0,0,0,0,0,0,0,0,0,0,0,0,0,0"/>
                </v:shape>
                <v:shape id="Freeform 25" o:spid="_x0000_s1046" style="position:absolute;left:1238;top:228;width:743;height:667;visibility:visible;mso-wrap-style:square;v-text-anchor:top" coordsize="11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kCsQA&#10;AADbAAAADwAAAGRycy9kb3ducmV2LnhtbESPQWvCQBSE7wX/w/IEL6Kb5iA1uooIQhFKMa2it2f2&#10;mQSzb8Puqum/7wqFHoeZ+YaZLzvTiDs5X1tW8DpOQBAXVtdcKvj+2ozeQPiArLGxTAp+yMNy0XuZ&#10;Y6btg3d0z0MpIoR9hgqqENpMSl9UZNCPbUscvYt1BkOUrpTa4SPCTSPTJJlIgzXHhQpbWldUXPOb&#10;UaCP28/DaZ8e3Md5Ko1Phnm4DZUa9LvVDESgLvyH/9rvWsEkhe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5ArEAAAA2wAAAA8AAAAAAAAAAAAAAAAAmAIAAGRycy9k&#10;b3ducmV2LnhtbFBLBQYAAAAABAAEAPUAAACJAwAAAAA=&#10;" path="m,10l1,8r3,l8,8r9,5l29,23,44,40,65,66r24,39l117,93r-5,-6l101,73,85,54,65,34,44,16,26,4,10,,,10xe" fillcolor="#686868" stroked="f">
                  <v:path arrowok="t" o:connecttype="custom" o:connectlocs="0,6350;635,5080;2540,5080;5080,5080;10795,8255;18415,14605;27940,25400;41275,41910;56515,66675;74295,59055;71120,55245;64135,46355;53975,34290;41275,21590;27940,10160;16510,2540;6350,0;0,6350" o:connectangles="0,0,0,0,0,0,0,0,0,0,0,0,0,0,0,0,0,0"/>
                </v:shape>
                <v:shape id="Freeform 26" o:spid="_x0000_s1047" style="position:absolute;left:3721;top:7270;width:527;height:915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8zp8QA&#10;AADbAAAADwAAAGRycy9kb3ducmV2LnhtbESPT2vCQBTE74V+h+UJvTUbUxCJ2YhIhfbmv0N7e2af&#10;STD7NmY3MX57t1DwOMzMb5hsOZpGDNS52rKCaRSDIC6srrlUcDxs3ucgnEfW2FgmBXdysMxfXzJM&#10;tb3xjoa9L0WAsEtRQeV9m0rpiooMusi2xME7286gD7Irpe7wFuCmkUkcz6TBmsNChS2tKyou+94o&#10;cNZdfz6paZNi/tuv++/tabtbKfU2GVcLEJ5G/wz/t7+0gtkH/H0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M6fEAAAA2wAAAA8AAAAAAAAAAAAAAAAAmAIAAGRycy9k&#10;b3ducmV2LnhtbFBLBQYAAAAABAAEAPUAAACJAwAAAAA=&#10;" path="m,18l1,15,5,6,11,,21,r7,8l37,25,47,48,59,74r8,25l76,122r6,16l83,144r-1,-4l76,127,67,109,57,88,47,66,38,46,30,32,26,23,20,16,15,13r-2,2l10,19,7,23,2,25,1,22,,18xe" fillcolor="#d39e47" stroked="f">
                  <v:path arrowok="t" o:connecttype="custom" o:connectlocs="0,11430;635,9525;3175,3810;6985,0;13335,0;17780,5080;23495,15875;29845,30480;37465,46990;42545,62865;48260,77470;52070,87630;52705,91440;52070,88900;48260,80645;42545,69215;36195,55880;29845,41910;24130,29210;19050,20320;16510,14605;12700,10160;9525,8255;8255,9525;6350,12065;4445,14605;1270,15875;635,13970;0,11430" o:connectangles="0,0,0,0,0,0,0,0,0,0,0,0,0,0,0,0,0,0,0,0,0,0,0,0,0,0,0,0,0"/>
                </v:shape>
              </v:group>
            </w:pict>
          </mc:Fallback>
        </mc:AlternateContent>
      </w:r>
      <w:r w:rsidR="003C2403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421C9172" wp14:editId="5D048BFE">
            <wp:simplePos x="0" y="0"/>
            <wp:positionH relativeFrom="column">
              <wp:posOffset>604520</wp:posOffset>
            </wp:positionH>
            <wp:positionV relativeFrom="paragraph">
              <wp:posOffset>1013460</wp:posOffset>
            </wp:positionV>
            <wp:extent cx="795020" cy="795020"/>
            <wp:effectExtent l="0" t="0" r="0" b="5080"/>
            <wp:wrapNone/>
            <wp:docPr id="12" name="Grafik 12" descr="C:\Users\RohrH\AppData\Local\Microsoft\Windows\Temporary Internet Files\Content.IE5\QLH1LI9V\MC900434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H\AppData\Local\Microsoft\Windows\Temporary Internet Files\Content.IE5\QLH1LI9V\MC90043477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B775A" wp14:editId="259E76A3">
                <wp:simplePos x="0" y="0"/>
                <wp:positionH relativeFrom="column">
                  <wp:posOffset>1065530</wp:posOffset>
                </wp:positionH>
                <wp:positionV relativeFrom="paragraph">
                  <wp:posOffset>2060574</wp:posOffset>
                </wp:positionV>
                <wp:extent cx="4690745" cy="6634480"/>
                <wp:effectExtent l="933450" t="590550" r="1119505" b="795020"/>
                <wp:wrapNone/>
                <wp:docPr id="3" name="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0529906">
                          <a:off x="0" y="0"/>
                          <a:ext cx="4690745" cy="663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4175"/>
                            </w:tblGrid>
                            <w:tr w:rsidR="00567A55" w:rsidRPr="00CE3B4C" w:rsidTr="00567A55">
                              <w:tc>
                                <w:tcPr>
                                  <w:tcW w:w="2253" w:type="dxa"/>
                                  <w:tcBorders>
                                    <w:bottom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Fortbildung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7A55" w:rsidRPr="00CE3B4C" w:rsidTr="00567A55">
                              <w:tc>
                                <w:tcPr>
                                  <w:tcW w:w="2253" w:type="dxa"/>
                                  <w:tcBorders>
                                    <w:top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29.10.2002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25.02.2002 – 22.07.2002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Prüfung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Europäischer Computer Führerschein ECDL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Mit Zertifikat Gesellschaft für Informatik </w:t>
                                  </w:r>
                                  <w:proofErr w:type="spellStart"/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eV.</w:t>
                                  </w:r>
                                  <w:proofErr w:type="spellEnd"/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Berufs- und arbeitspädagogische Qualifikation für die Berufsausbildung in der gewerblichen Wirtschaft mit IHK Abschluss in Freudenstadt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7A55" w:rsidRPr="00CE3B4C" w:rsidTr="00567A55">
                              <w:trPr>
                                <w:trHeight w:val="364"/>
                              </w:trPr>
                              <w:tc>
                                <w:tcPr>
                                  <w:tcW w:w="2253" w:type="dxa"/>
                                  <w:tcBorders>
                                    <w:bottom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567A55" w:rsidRPr="00567A55" w:rsidRDefault="00567A55" w:rsidP="005E52BB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Besondere Kenntnisse 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567A55" w:rsidRPr="00567A55" w:rsidRDefault="00567A55" w:rsidP="005E52BB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7A55" w:rsidRPr="00CE3B4C" w:rsidTr="00567A55">
                              <w:tc>
                                <w:tcPr>
                                  <w:tcW w:w="2253" w:type="dxa"/>
                                  <w:tcBorders>
                                    <w:top w:val="threeDEngrave" w:sz="12" w:space="0" w:color="auto"/>
                                  </w:tcBorders>
                                  <w:shd w:val="clear" w:color="auto" w:fill="auto"/>
                                </w:tcPr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Führerscheine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shd w:val="clear" w:color="auto" w:fill="auto"/>
                                </w:tcPr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Englisch, in Wort und Schrift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SAP/R3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Windows 95/98/</w:t>
                                  </w:r>
                                  <w:proofErr w:type="spellStart"/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proofErr w:type="spellEnd"/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/2000, MS-Office,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verschiedene Grafik- und Bildbearbeitungs-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programme</w:t>
                                  </w:r>
                                  <w:proofErr w:type="spellEnd"/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sowie HTML-Programmierung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Klasse III, IV und V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567A55"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EDV</w:t>
                                  </w:r>
                                </w:p>
                                <w:p w:rsidR="00567A55" w:rsidRPr="00567A55" w:rsidRDefault="00567A55" w:rsidP="00CE3B4C">
                                  <w:pPr>
                                    <w:spacing w:after="0"/>
                                    <w:rPr>
                                      <w:rFonts w:ascii="Forte" w:hAnsi="Forte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A55" w:rsidRPr="00567A55" w:rsidRDefault="00567A55" w:rsidP="00567A55">
                            <w:pPr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Musterstadt, </w:t>
                            </w:r>
                            <w:r w:rsidRPr="00567A55"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67A55"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 w:rsidRPr="00567A55"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967D8">
                              <w:rPr>
                                <w:rFonts w:ascii="Brush Script MT" w:hAnsi="Brush Script MT" w:cs="Arial"/>
                                <w:noProof/>
                                <w:color w:val="17365D" w:themeColor="text2" w:themeShade="BF"/>
                                <w:sz w:val="20"/>
                                <w:szCs w:val="20"/>
                              </w:rPr>
                              <w:t>26.02.2014</w:t>
                            </w:r>
                            <w:r w:rsidRPr="00567A55">
                              <w:rPr>
                                <w:rFonts w:ascii="Brush Script MT" w:hAnsi="Brush Script MT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567A55" w:rsidRPr="005E52BB" w:rsidRDefault="00567A55" w:rsidP="00567A55">
                            <w:pPr>
                              <w:rPr>
                                <w:rFonts w:ascii="Rage Italic" w:hAnsi="Rage Italic" w:cs="Arial"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5E52BB">
                              <w:rPr>
                                <w:rFonts w:ascii="Rage Italic" w:hAnsi="Rage Italic" w:cs="Arial"/>
                                <w:color w:val="17365D" w:themeColor="text2" w:themeShade="BF"/>
                                <w:sz w:val="48"/>
                                <w:szCs w:val="4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8" style="position:absolute;margin-left:83.9pt;margin-top:162.25pt;width:369.35pt;height:522.4pt;rotation:-11688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" fillcolor="window" stroked="f" strokeweight="2pt">
                <v:shadow on="t" type="perspective" color="black" opacity="26214f" origin="-.5,-.5" offset=".74836mm,.74836mm" matrix="66847f,,,66847f"/>
                <v:path arrowok="t"/>
                <o:lock v:ext="edit" aspectratio="t"/>
                <v:textbox inset="10mm,10mm,10mm"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4175"/>
                      </w:tblGrid>
                      <w:tr w:rsidR="00567A55" w:rsidRPr="00CE3B4C" w:rsidTr="00567A55">
                        <w:tc>
                          <w:tcPr>
                            <w:tcW w:w="2253" w:type="dxa"/>
                            <w:tcBorders>
                              <w:bottom w:val="threeDEngrave" w:sz="12" w:space="0" w:color="auto"/>
                            </w:tcBorders>
                            <w:shd w:val="clear" w:color="auto" w:fill="auto"/>
                          </w:tcPr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Fortbildung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7A55" w:rsidRPr="00CE3B4C" w:rsidTr="00567A55">
                        <w:tc>
                          <w:tcPr>
                            <w:tcW w:w="2253" w:type="dxa"/>
                            <w:tcBorders>
                              <w:top w:val="threeDEngrave" w:sz="12" w:space="0" w:color="auto"/>
                            </w:tcBorders>
                            <w:shd w:val="clear" w:color="auto" w:fill="auto"/>
                          </w:tcPr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29.10.2002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25.02.2002 – 22.07.2002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Prüfung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Europäischer Computer Führerschein ECDL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Mit Zertifikat Gesellschaft für Informatik </w:t>
                            </w:r>
                            <w:proofErr w:type="spellStart"/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eV.</w:t>
                            </w:r>
                            <w:proofErr w:type="spellEnd"/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Berufs- und arbeitspädagogische Qualifikation für die Berufsausbildung in der gewerblichen Wirtschaft mit IHK Abschluss in Freudenstadt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7A55" w:rsidRPr="00CE3B4C" w:rsidTr="00567A55">
                        <w:trPr>
                          <w:trHeight w:val="364"/>
                        </w:trPr>
                        <w:tc>
                          <w:tcPr>
                            <w:tcW w:w="2253" w:type="dxa"/>
                            <w:tcBorders>
                              <w:bottom w:val="threeDEngrave" w:sz="12" w:space="0" w:color="auto"/>
                            </w:tcBorders>
                            <w:shd w:val="clear" w:color="auto" w:fill="auto"/>
                          </w:tcPr>
                          <w:p w:rsidR="00567A55" w:rsidRPr="00567A55" w:rsidRDefault="00567A55" w:rsidP="005E52BB">
                            <w:pPr>
                              <w:spacing w:after="0"/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Besondere Kenntnisse 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567A55" w:rsidRPr="00567A55" w:rsidRDefault="00567A55" w:rsidP="005E52BB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7A55" w:rsidRPr="00CE3B4C" w:rsidTr="00567A55">
                        <w:tc>
                          <w:tcPr>
                            <w:tcW w:w="2253" w:type="dxa"/>
                            <w:tcBorders>
                              <w:top w:val="threeDEngrave" w:sz="12" w:space="0" w:color="auto"/>
                            </w:tcBorders>
                            <w:shd w:val="clear" w:color="auto" w:fill="auto"/>
                          </w:tcPr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Führerscheine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  <w:tc>
                          <w:tcPr>
                            <w:tcW w:w="4175" w:type="dxa"/>
                            <w:shd w:val="clear" w:color="auto" w:fill="auto"/>
                          </w:tcPr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Englisch, in Wort und Schrift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SAP/R3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Windows 95/98/</w:t>
                            </w:r>
                            <w:proofErr w:type="spellStart"/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/2000, MS-Office,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verschiedene Grafik- und Bildbearbeitungs-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sowie HTML-Programmierung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Klasse III, IV und V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67A55"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EDV</w:t>
                            </w:r>
                          </w:p>
                          <w:p w:rsidR="00567A55" w:rsidRPr="00567A55" w:rsidRDefault="00567A55" w:rsidP="00CE3B4C">
                            <w:pPr>
                              <w:spacing w:after="0"/>
                              <w:rPr>
                                <w:rFonts w:ascii="Forte" w:hAnsi="Forte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67A55" w:rsidRPr="00567A55" w:rsidRDefault="00567A55" w:rsidP="00567A55">
                      <w:pPr>
                        <w:rPr>
                          <w:rFonts w:ascii="Brush Script MT" w:hAnsi="Brush Script MT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67A55">
                        <w:rPr>
                          <w:rFonts w:ascii="Brush Script MT" w:hAnsi="Brush Script MT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Musterstadt, </w:t>
                      </w:r>
                      <w:r w:rsidRPr="00567A55">
                        <w:rPr>
                          <w:rFonts w:ascii="Brush Script MT" w:hAnsi="Brush Script MT" w:cs="Arial"/>
                          <w:color w:val="17365D" w:themeColor="text2" w:themeShade="BF"/>
                          <w:sz w:val="20"/>
                          <w:szCs w:val="20"/>
                        </w:rPr>
                        <w:fldChar w:fldCharType="begin"/>
                      </w:r>
                      <w:r w:rsidRPr="00567A55">
                        <w:rPr>
                          <w:rFonts w:ascii="Brush Script MT" w:hAnsi="Brush Script MT" w:cs="Arial"/>
                          <w:color w:val="17365D" w:themeColor="text2" w:themeShade="BF"/>
                          <w:sz w:val="20"/>
                          <w:szCs w:val="20"/>
                        </w:rPr>
                        <w:instrText xml:space="preserve"> TIME \@ "dd.MM.yyyy" </w:instrText>
                      </w:r>
                      <w:r w:rsidRPr="00567A55">
                        <w:rPr>
                          <w:rFonts w:ascii="Brush Script MT" w:hAnsi="Brush Script MT" w:cs="Arial"/>
                          <w:color w:val="17365D" w:themeColor="text2" w:themeShade="BF"/>
                          <w:sz w:val="20"/>
                          <w:szCs w:val="20"/>
                        </w:rPr>
                        <w:fldChar w:fldCharType="separate"/>
                      </w:r>
                      <w:r w:rsidR="000967D8">
                        <w:rPr>
                          <w:rFonts w:ascii="Brush Script MT" w:hAnsi="Brush Script MT" w:cs="Arial"/>
                          <w:noProof/>
                          <w:color w:val="17365D" w:themeColor="text2" w:themeShade="BF"/>
                          <w:sz w:val="20"/>
                          <w:szCs w:val="20"/>
                        </w:rPr>
                        <w:t>26.02.2014</w:t>
                      </w:r>
                      <w:r w:rsidRPr="00567A55">
                        <w:rPr>
                          <w:rFonts w:ascii="Brush Script MT" w:hAnsi="Brush Script MT" w:cs="Arial"/>
                          <w:color w:val="17365D" w:themeColor="text2" w:themeShade="BF"/>
                          <w:sz w:val="20"/>
                          <w:szCs w:val="20"/>
                        </w:rPr>
                        <w:fldChar w:fldCharType="end"/>
                      </w:r>
                    </w:p>
                    <w:p w:rsidR="00567A55" w:rsidRPr="005E52BB" w:rsidRDefault="00567A55" w:rsidP="00567A55">
                      <w:pPr>
                        <w:rPr>
                          <w:rFonts w:ascii="Rage Italic" w:hAnsi="Rage Italic" w:cs="Arial"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5E52BB">
                        <w:rPr>
                          <w:rFonts w:ascii="Rage Italic" w:hAnsi="Rage Italic" w:cs="Arial"/>
                          <w:color w:val="17365D" w:themeColor="text2" w:themeShade="BF"/>
                          <w:sz w:val="48"/>
                          <w:szCs w:val="48"/>
                        </w:rPr>
                        <w:t>Max Mustermann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03C2" w:rsidSect="00567A55">
      <w:pgSz w:w="11907" w:h="16839" w:code="9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DA"/>
    <w:rsid w:val="000967D8"/>
    <w:rsid w:val="0022550C"/>
    <w:rsid w:val="003C2403"/>
    <w:rsid w:val="004C075A"/>
    <w:rsid w:val="00567A55"/>
    <w:rsid w:val="005E52BB"/>
    <w:rsid w:val="007067B6"/>
    <w:rsid w:val="00787316"/>
    <w:rsid w:val="008256DA"/>
    <w:rsid w:val="00C503C2"/>
    <w:rsid w:val="00CE3B4C"/>
    <w:rsid w:val="00D80CDA"/>
    <w:rsid w:val="00E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A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50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A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50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4A736BA6.dotm</Template>
  <TotalTime>0</TotalTime>
  <Pages>3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6</cp:revision>
  <cp:lastPrinted>2014-02-26T10:32:00Z</cp:lastPrinted>
  <dcterms:created xsi:type="dcterms:W3CDTF">2014-02-24T12:46:00Z</dcterms:created>
  <dcterms:modified xsi:type="dcterms:W3CDTF">2014-02-26T11:01:00Z</dcterms:modified>
</cp:coreProperties>
</file>